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B0C4" w14:textId="7AB9FC01" w:rsidR="00695864" w:rsidRDefault="001000D5" w:rsidP="0069586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6BB119C" wp14:editId="4818F303">
            <wp:simplePos x="0" y="0"/>
            <wp:positionH relativeFrom="column">
              <wp:posOffset>1313307</wp:posOffset>
            </wp:positionH>
            <wp:positionV relativeFrom="page">
              <wp:posOffset>442595</wp:posOffset>
            </wp:positionV>
            <wp:extent cx="3048000" cy="952500"/>
            <wp:effectExtent l="0" t="0" r="0" b="0"/>
            <wp:wrapNone/>
            <wp:docPr id="1" name="Picture 1" descr="IF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D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813D1" w14:textId="1BF8A2F5" w:rsidR="001000D5" w:rsidRDefault="001000D5" w:rsidP="001000D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C903EC9" w14:textId="77777777" w:rsidR="00164F1C" w:rsidRDefault="00164F1C" w:rsidP="001000D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0153717" w14:textId="4B4B9CAB" w:rsidR="008D3585" w:rsidRPr="00695864" w:rsidRDefault="00164F1C" w:rsidP="001000D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114259" w:rsidRPr="00695864">
        <w:rPr>
          <w:b/>
          <w:bCs/>
          <w:sz w:val="36"/>
          <w:szCs w:val="36"/>
        </w:rPr>
        <w:t xml:space="preserve">Getting to </w:t>
      </w:r>
      <w:r w:rsidR="00695864">
        <w:rPr>
          <w:b/>
          <w:bCs/>
          <w:sz w:val="36"/>
          <w:szCs w:val="36"/>
        </w:rPr>
        <w:t>K</w:t>
      </w:r>
      <w:r w:rsidR="00114259" w:rsidRPr="00695864">
        <w:rPr>
          <w:b/>
          <w:bCs/>
          <w:sz w:val="36"/>
          <w:szCs w:val="36"/>
        </w:rPr>
        <w:t>now the IFDH</w:t>
      </w:r>
      <w:r>
        <w:rPr>
          <w:b/>
          <w:bCs/>
          <w:sz w:val="36"/>
          <w:szCs w:val="36"/>
        </w:rPr>
        <w:t>”</w:t>
      </w:r>
    </w:p>
    <w:p w14:paraId="78EF6A1C" w14:textId="29DFEE83" w:rsidR="0096748D" w:rsidRPr="007B44D0" w:rsidRDefault="00695864" w:rsidP="001000D5">
      <w:pPr>
        <w:spacing w:after="0" w:line="240" w:lineRule="auto"/>
        <w:jc w:val="center"/>
        <w:rPr>
          <w:b/>
          <w:bCs/>
          <w:color w:val="2F5496" w:themeColor="accent5" w:themeShade="BF"/>
          <w:sz w:val="28"/>
          <w:szCs w:val="28"/>
        </w:rPr>
      </w:pPr>
      <w:r w:rsidRPr="007B44D0">
        <w:rPr>
          <w:b/>
          <w:bCs/>
          <w:color w:val="2F5496" w:themeColor="accent5" w:themeShade="BF"/>
          <w:sz w:val="28"/>
          <w:szCs w:val="28"/>
        </w:rPr>
        <w:t>Text for our 2020 Slide Presentation</w:t>
      </w:r>
    </w:p>
    <w:p w14:paraId="0ECDE991" w14:textId="47FCE83F" w:rsidR="001000D5" w:rsidRPr="007B44D0" w:rsidRDefault="001000D5" w:rsidP="001000D5">
      <w:pPr>
        <w:spacing w:after="0" w:line="240" w:lineRule="auto"/>
        <w:jc w:val="center"/>
        <w:rPr>
          <w:b/>
          <w:bCs/>
          <w:color w:val="2F5496" w:themeColor="accent5" w:themeShade="BF"/>
        </w:rPr>
      </w:pPr>
      <w:r w:rsidRPr="007B44D0">
        <w:rPr>
          <w:b/>
          <w:bCs/>
          <w:color w:val="2F5496" w:themeColor="accent5" w:themeShade="BF"/>
        </w:rPr>
        <w:t>--------------------------------------------------------------</w:t>
      </w:r>
    </w:p>
    <w:p w14:paraId="1DE6E8B6" w14:textId="77777777" w:rsidR="001000D5" w:rsidRDefault="001000D5" w:rsidP="0043255F">
      <w:pPr>
        <w:rPr>
          <w:b/>
          <w:bCs/>
          <w:i/>
        </w:rPr>
      </w:pPr>
    </w:p>
    <w:p w14:paraId="4B41A13A" w14:textId="452E57B1" w:rsidR="0043255F" w:rsidRPr="001000D5" w:rsidRDefault="0043255F" w:rsidP="0043255F">
      <w:pPr>
        <w:rPr>
          <w:b/>
          <w:bCs/>
          <w:i/>
        </w:rPr>
      </w:pPr>
      <w:r w:rsidRPr="000D0922">
        <w:rPr>
          <w:b/>
          <w:bCs/>
          <w:i/>
          <w:u w:val="single"/>
        </w:rPr>
        <w:t>Please emphasize the words in bold</w:t>
      </w:r>
      <w:r w:rsidRPr="001000D5">
        <w:rPr>
          <w:b/>
          <w:bCs/>
          <w:i/>
        </w:rPr>
        <w:t xml:space="preserve">! </w:t>
      </w:r>
    </w:p>
    <w:p w14:paraId="13C69EA6" w14:textId="6871B310" w:rsidR="00114259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695864" w:rsidRPr="001000D5">
        <w:rPr>
          <w:b/>
          <w:bCs/>
          <w:color w:val="2F5496" w:themeColor="accent5" w:themeShade="BF"/>
          <w:sz w:val="28"/>
          <w:szCs w:val="28"/>
        </w:rPr>
        <w:t>2</w:t>
      </w:r>
      <w:r w:rsidR="00695864" w:rsidRPr="001000D5">
        <w:rPr>
          <w:b/>
          <w:bCs/>
          <w:color w:val="2F5496" w:themeColor="accent5" w:themeShade="BF"/>
        </w:rPr>
        <w:t>.</w:t>
      </w:r>
      <w:r w:rsidR="00695864" w:rsidRPr="001000D5">
        <w:rPr>
          <w:color w:val="2F5496" w:themeColor="accent5" w:themeShade="BF"/>
        </w:rPr>
        <w:t xml:space="preserve"> </w:t>
      </w:r>
      <w:r>
        <w:tab/>
      </w:r>
      <w:r w:rsidR="00114259">
        <w:t>In August 2019</w:t>
      </w:r>
      <w:r w:rsidR="00695864">
        <w:t xml:space="preserve"> </w:t>
      </w:r>
      <w:r w:rsidR="00695864" w:rsidRPr="007B44D0">
        <w:t>in Brisbane Australia,</w:t>
      </w:r>
      <w:r w:rsidR="00114259" w:rsidRPr="007B44D0">
        <w:t xml:space="preserve"> The </w:t>
      </w:r>
      <w:r w:rsidR="00695864" w:rsidRPr="007B44D0">
        <w:t xml:space="preserve">IFDH </w:t>
      </w:r>
      <w:r w:rsidR="00114259" w:rsidRPr="007B44D0">
        <w:t xml:space="preserve">House of Delegates – </w:t>
      </w:r>
      <w:r w:rsidR="00D643CE" w:rsidRPr="007B44D0">
        <w:t xml:space="preserve">the </w:t>
      </w:r>
      <w:r w:rsidR="00114259" w:rsidRPr="007B44D0">
        <w:t>representatives of all 34 association members</w:t>
      </w:r>
      <w:r w:rsidR="0096748D" w:rsidRPr="007B44D0">
        <w:t xml:space="preserve"> of IFDH </w:t>
      </w:r>
      <w:r w:rsidR="00114259" w:rsidRPr="007B44D0">
        <w:t xml:space="preserve"> – agreed </w:t>
      </w:r>
      <w:r w:rsidR="0096748D" w:rsidRPr="007B44D0">
        <w:t xml:space="preserve">on </w:t>
      </w:r>
      <w:r w:rsidR="00114259" w:rsidRPr="007B44D0">
        <w:t xml:space="preserve">a new Mission and Vision </w:t>
      </w:r>
      <w:r w:rsidR="00695864" w:rsidRPr="007B44D0">
        <w:t>for</w:t>
      </w:r>
      <w:r w:rsidR="00114259" w:rsidRPr="007B44D0">
        <w:t xml:space="preserve"> the </w:t>
      </w:r>
      <w:r w:rsidR="00114259">
        <w:t>Federation.</w:t>
      </w:r>
    </w:p>
    <w:p w14:paraId="45C0FE20" w14:textId="24959E7E" w:rsidR="00114259" w:rsidRDefault="00114259" w:rsidP="00695864">
      <w:pPr>
        <w:ind w:left="708"/>
      </w:pPr>
      <w:r w:rsidRPr="00695864">
        <w:rPr>
          <w:b/>
          <w:bCs/>
        </w:rPr>
        <w:t>Mission</w:t>
      </w:r>
      <w:r>
        <w:t xml:space="preserve">: IFDH is an international </w:t>
      </w:r>
      <w:r w:rsidRPr="0096748D">
        <w:rPr>
          <w:b/>
        </w:rPr>
        <w:t>non profit association</w:t>
      </w:r>
      <w:r>
        <w:t xml:space="preserve"> uniting </w:t>
      </w:r>
      <w:r w:rsidR="00D643CE">
        <w:t>D</w:t>
      </w:r>
      <w:r>
        <w:t xml:space="preserve">ental </w:t>
      </w:r>
      <w:r w:rsidR="00D643CE">
        <w:t>H</w:t>
      </w:r>
      <w:r>
        <w:t>ygiensits organizations from atound the world</w:t>
      </w:r>
      <w:r w:rsidR="00D643CE">
        <w:t>,</w:t>
      </w:r>
      <w:r>
        <w:t xml:space="preserve"> by fostering leadership and collaboration</w:t>
      </w:r>
      <w:r w:rsidR="00D643CE">
        <w:t>.</w:t>
      </w:r>
    </w:p>
    <w:p w14:paraId="17E1F7D4" w14:textId="4D91E94F" w:rsidR="00845728" w:rsidRPr="0096748D" w:rsidRDefault="00845728" w:rsidP="00695864">
      <w:pPr>
        <w:ind w:firstLine="708"/>
        <w:rPr>
          <w:b/>
        </w:rPr>
      </w:pPr>
      <w:r w:rsidRPr="0096748D">
        <w:rPr>
          <w:b/>
        </w:rPr>
        <w:t>IFDH</w:t>
      </w:r>
      <w:r w:rsidRPr="007B44D0">
        <w:rPr>
          <w:b/>
        </w:rPr>
        <w:t xml:space="preserve"> </w:t>
      </w:r>
      <w:r w:rsidR="00D643CE" w:rsidRPr="007B44D0">
        <w:rPr>
          <w:b/>
        </w:rPr>
        <w:t>is</w:t>
      </w:r>
      <w:r w:rsidRPr="007B44D0">
        <w:rPr>
          <w:b/>
        </w:rPr>
        <w:t xml:space="preserve"> </w:t>
      </w:r>
      <w:r w:rsidRPr="0096748D">
        <w:rPr>
          <w:b/>
        </w:rPr>
        <w:t xml:space="preserve">the </w:t>
      </w:r>
      <w:r w:rsidR="00114259" w:rsidRPr="0096748D">
        <w:rPr>
          <w:b/>
        </w:rPr>
        <w:t>principal advocate for the dental hygiene profession globally</w:t>
      </w:r>
      <w:r w:rsidRPr="0096748D">
        <w:rPr>
          <w:b/>
        </w:rPr>
        <w:t>.</w:t>
      </w:r>
    </w:p>
    <w:p w14:paraId="52ED5090" w14:textId="77777777" w:rsidR="00845728" w:rsidRDefault="00845728"/>
    <w:p w14:paraId="75388844" w14:textId="0A3D2505" w:rsidR="00845728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845728" w:rsidRPr="001000D5">
        <w:rPr>
          <w:b/>
          <w:bCs/>
          <w:color w:val="2F5496" w:themeColor="accent5" w:themeShade="BF"/>
          <w:sz w:val="28"/>
          <w:szCs w:val="28"/>
        </w:rPr>
        <w:t>3.</w:t>
      </w:r>
      <w:r w:rsidR="00695864" w:rsidRPr="001000D5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ab/>
      </w:r>
      <w:r w:rsidR="00845728" w:rsidRPr="00695864">
        <w:rPr>
          <w:b/>
          <w:bCs/>
        </w:rPr>
        <w:t>Vision</w:t>
      </w:r>
      <w:r w:rsidR="00845728">
        <w:t xml:space="preserve">: IFDH is dedicated to enhancing the recognition of </w:t>
      </w:r>
      <w:r w:rsidR="00845728" w:rsidRPr="00157701">
        <w:rPr>
          <w:b/>
        </w:rPr>
        <w:t xml:space="preserve">the </w:t>
      </w:r>
      <w:r w:rsidR="00695864">
        <w:rPr>
          <w:b/>
        </w:rPr>
        <w:t>D</w:t>
      </w:r>
      <w:r w:rsidR="00845728" w:rsidRPr="00157701">
        <w:rPr>
          <w:b/>
        </w:rPr>
        <w:t xml:space="preserve">ental </w:t>
      </w:r>
      <w:r w:rsidR="00695864">
        <w:rPr>
          <w:b/>
        </w:rPr>
        <w:t>H</w:t>
      </w:r>
      <w:r w:rsidR="00845728" w:rsidRPr="00157701">
        <w:rPr>
          <w:b/>
        </w:rPr>
        <w:t>ygienist being the</w:t>
      </w:r>
      <w:r w:rsidR="00845728">
        <w:t xml:space="preserve"> </w:t>
      </w:r>
      <w:r w:rsidR="00845728" w:rsidRPr="0096748D">
        <w:rPr>
          <w:b/>
        </w:rPr>
        <w:t>key provider of preventive oral helth care</w:t>
      </w:r>
      <w:r w:rsidR="00845728">
        <w:t xml:space="preserve">, </w:t>
      </w:r>
      <w:r w:rsidR="00845728" w:rsidRPr="0096748D">
        <w:rPr>
          <w:b/>
        </w:rPr>
        <w:t xml:space="preserve">ensuring that oral health is integrated as a key aspect of overall health. </w:t>
      </w:r>
      <w:r w:rsidR="00845728">
        <w:t xml:space="preserve"> </w:t>
      </w:r>
    </w:p>
    <w:p w14:paraId="1D8D3BD0" w14:textId="77777777" w:rsidR="00845728" w:rsidRDefault="00845728"/>
    <w:p w14:paraId="4E3C559B" w14:textId="40DB1237" w:rsidR="00845728" w:rsidRPr="007B44D0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845728" w:rsidRPr="001000D5">
        <w:rPr>
          <w:b/>
          <w:bCs/>
          <w:color w:val="2F5496" w:themeColor="accent5" w:themeShade="BF"/>
          <w:sz w:val="28"/>
          <w:szCs w:val="28"/>
        </w:rPr>
        <w:t>4</w:t>
      </w:r>
      <w:r w:rsidR="00845728" w:rsidRPr="001000D5">
        <w:rPr>
          <w:color w:val="2F5496" w:themeColor="accent5" w:themeShade="BF"/>
        </w:rPr>
        <w:t>.</w:t>
      </w:r>
      <w:r w:rsidR="00D136F5" w:rsidRPr="001000D5">
        <w:rPr>
          <w:color w:val="2F5496" w:themeColor="accent5" w:themeShade="BF"/>
        </w:rPr>
        <w:t xml:space="preserve"> </w:t>
      </w:r>
      <w:r>
        <w:tab/>
      </w:r>
      <w:r w:rsidR="00845728" w:rsidRPr="00D643CE">
        <w:rPr>
          <w:b/>
          <w:bCs/>
        </w:rPr>
        <w:t>Members</w:t>
      </w:r>
      <w:r w:rsidR="00845728">
        <w:t xml:space="preserve"> of the IFDH are </w:t>
      </w:r>
      <w:r w:rsidR="00D643CE" w:rsidRPr="007B44D0">
        <w:t xml:space="preserve">mainly </w:t>
      </w:r>
      <w:r w:rsidR="00845728" w:rsidRPr="007B44D0">
        <w:t>national Dental Hygienist’</w:t>
      </w:r>
      <w:r w:rsidR="0096748D" w:rsidRPr="007B44D0">
        <w:t xml:space="preserve"> </w:t>
      </w:r>
      <w:r w:rsidR="00845728" w:rsidRPr="007B44D0">
        <w:t>Org</w:t>
      </w:r>
      <w:r w:rsidR="0096748D" w:rsidRPr="007B44D0">
        <w:t>a</w:t>
      </w:r>
      <w:r w:rsidR="00845728" w:rsidRPr="007B44D0">
        <w:t>nisations. The Federation recognizes several membership categories:</w:t>
      </w:r>
    </w:p>
    <w:p w14:paraId="7BACFA3D" w14:textId="54F07BD0" w:rsidR="0096748D" w:rsidRPr="007B44D0" w:rsidRDefault="00B626DF" w:rsidP="00D136F5">
      <w:pPr>
        <w:ind w:firstLine="708"/>
        <w:rPr>
          <w:strike/>
        </w:rPr>
      </w:pPr>
      <w:r w:rsidRPr="007B44D0">
        <w:t xml:space="preserve">- </w:t>
      </w:r>
      <w:r w:rsidRPr="007B44D0">
        <w:rPr>
          <w:b/>
          <w:bCs/>
        </w:rPr>
        <w:t>Full</w:t>
      </w:r>
      <w:r w:rsidRPr="007B44D0">
        <w:t xml:space="preserve"> </w:t>
      </w:r>
      <w:r w:rsidRPr="007B44D0">
        <w:rPr>
          <w:b/>
          <w:bCs/>
        </w:rPr>
        <w:t>Association Member</w:t>
      </w:r>
      <w:r w:rsidRPr="007B44D0">
        <w:t xml:space="preserve"> </w:t>
      </w:r>
      <w:r w:rsidR="00D136F5" w:rsidRPr="007B44D0">
        <w:t xml:space="preserve">– we allow </w:t>
      </w:r>
      <w:r w:rsidRPr="007B44D0">
        <w:t>one per country</w:t>
      </w:r>
      <w:r w:rsidR="007368F8" w:rsidRPr="007B44D0">
        <w:t xml:space="preserve">; </w:t>
      </w:r>
    </w:p>
    <w:p w14:paraId="3608FBAF" w14:textId="18471715" w:rsidR="007368F8" w:rsidRPr="007B44D0" w:rsidRDefault="0096748D" w:rsidP="00D136F5">
      <w:pPr>
        <w:ind w:firstLine="708"/>
      </w:pPr>
      <w:r w:rsidRPr="007B44D0">
        <w:t xml:space="preserve">- </w:t>
      </w:r>
      <w:r w:rsidR="00B626DF" w:rsidRPr="007B44D0">
        <w:rPr>
          <w:b/>
          <w:bCs/>
        </w:rPr>
        <w:t>Affiliated</w:t>
      </w:r>
      <w:r w:rsidR="00B626DF" w:rsidRPr="007B44D0">
        <w:t xml:space="preserve"> </w:t>
      </w:r>
      <w:r w:rsidR="00B626DF" w:rsidRPr="007B44D0">
        <w:rPr>
          <w:b/>
          <w:bCs/>
        </w:rPr>
        <w:t>Association</w:t>
      </w:r>
      <w:r w:rsidR="00D136F5" w:rsidRPr="007B44D0">
        <w:rPr>
          <w:b/>
          <w:bCs/>
        </w:rPr>
        <w:t xml:space="preserve"> M</w:t>
      </w:r>
      <w:r w:rsidR="00B626DF" w:rsidRPr="007B44D0">
        <w:rPr>
          <w:b/>
          <w:bCs/>
        </w:rPr>
        <w:t>ember</w:t>
      </w:r>
      <w:r w:rsidR="00B626DF" w:rsidRPr="007B44D0">
        <w:t xml:space="preserve"> </w:t>
      </w:r>
      <w:r w:rsidR="007B44D0">
        <w:t xml:space="preserve">- </w:t>
      </w:r>
      <w:r w:rsidR="00D136F5" w:rsidRPr="007B44D0">
        <w:t>this category is for</w:t>
      </w:r>
      <w:r w:rsidR="00565802" w:rsidRPr="007B44D0">
        <w:t xml:space="preserve"> </w:t>
      </w:r>
      <w:r w:rsidR="00B626DF" w:rsidRPr="007B44D0">
        <w:t>a second organisation in the same country</w:t>
      </w:r>
      <w:r w:rsidR="007B44D0">
        <w:t>;</w:t>
      </w:r>
    </w:p>
    <w:p w14:paraId="11AC366E" w14:textId="698F91C4" w:rsidR="00B626DF" w:rsidRPr="007B44D0" w:rsidRDefault="007368F8" w:rsidP="00D136F5">
      <w:pPr>
        <w:ind w:firstLine="708"/>
      </w:pPr>
      <w:r w:rsidRPr="007B44D0">
        <w:t xml:space="preserve">- </w:t>
      </w:r>
      <w:r w:rsidR="00D136F5" w:rsidRPr="007B44D0">
        <w:rPr>
          <w:b/>
          <w:bCs/>
        </w:rPr>
        <w:t>Non</w:t>
      </w:r>
      <w:r w:rsidR="00B626DF" w:rsidRPr="007B44D0">
        <w:rPr>
          <w:b/>
          <w:bCs/>
        </w:rPr>
        <w:t xml:space="preserve"> financial </w:t>
      </w:r>
      <w:r w:rsidR="00D136F5" w:rsidRPr="007B44D0">
        <w:rPr>
          <w:b/>
          <w:bCs/>
        </w:rPr>
        <w:t>A</w:t>
      </w:r>
      <w:r w:rsidR="00B626DF" w:rsidRPr="007B44D0">
        <w:rPr>
          <w:b/>
          <w:bCs/>
        </w:rPr>
        <w:t xml:space="preserve">ssociation </w:t>
      </w:r>
      <w:r w:rsidR="00D136F5" w:rsidRPr="007B44D0">
        <w:rPr>
          <w:b/>
          <w:bCs/>
        </w:rPr>
        <w:t>M</w:t>
      </w:r>
      <w:r w:rsidR="00B626DF" w:rsidRPr="007B44D0">
        <w:rPr>
          <w:b/>
          <w:bCs/>
        </w:rPr>
        <w:t>ember</w:t>
      </w:r>
      <w:r w:rsidR="00B626DF" w:rsidRPr="007B44D0">
        <w:t xml:space="preserve"> </w:t>
      </w:r>
      <w:r w:rsidR="00D643CE" w:rsidRPr="007B44D0">
        <w:t xml:space="preserve">– this is </w:t>
      </w:r>
      <w:r w:rsidR="00B626DF" w:rsidRPr="007B44D0">
        <w:t>for developing countries acoording to</w:t>
      </w:r>
      <w:r w:rsidRPr="007B44D0">
        <w:t xml:space="preserve"> </w:t>
      </w:r>
      <w:r w:rsidR="00B626DF" w:rsidRPr="007B44D0">
        <w:t>the W</w:t>
      </w:r>
      <w:r w:rsidR="00D136F5" w:rsidRPr="007B44D0">
        <w:t xml:space="preserve">orld </w:t>
      </w:r>
      <w:r w:rsidR="00B626DF" w:rsidRPr="007B44D0">
        <w:t>H</w:t>
      </w:r>
      <w:r w:rsidR="00D136F5" w:rsidRPr="007B44D0">
        <w:t xml:space="preserve">ealth </w:t>
      </w:r>
      <w:r w:rsidR="00B626DF" w:rsidRPr="007B44D0">
        <w:t>O</w:t>
      </w:r>
      <w:r w:rsidR="00D136F5" w:rsidRPr="007B44D0">
        <w:t xml:space="preserve">rganization. </w:t>
      </w:r>
    </w:p>
    <w:p w14:paraId="16B0C2E0" w14:textId="28CABFA4" w:rsidR="00B626DF" w:rsidRPr="007B44D0" w:rsidRDefault="00B626DF" w:rsidP="00D136F5">
      <w:pPr>
        <w:ind w:firstLine="708"/>
        <w:rPr>
          <w:strike/>
        </w:rPr>
      </w:pPr>
      <w:r w:rsidRPr="007B44D0">
        <w:t>-</w:t>
      </w:r>
      <w:r w:rsidR="00D643CE" w:rsidRPr="007B44D0">
        <w:t xml:space="preserve">and </w:t>
      </w:r>
      <w:r w:rsidRPr="007B44D0">
        <w:t xml:space="preserve"> </w:t>
      </w:r>
      <w:r w:rsidRPr="007B44D0">
        <w:rPr>
          <w:b/>
          <w:bCs/>
        </w:rPr>
        <w:t>Individual membership</w:t>
      </w:r>
      <w:r w:rsidRPr="007B44D0">
        <w:t xml:space="preserve"> </w:t>
      </w:r>
    </w:p>
    <w:p w14:paraId="1630C599" w14:textId="0526D1B2" w:rsidR="00B626DF" w:rsidRPr="007B44D0" w:rsidRDefault="007368F8" w:rsidP="00D136F5">
      <w:pPr>
        <w:ind w:firstLine="708"/>
        <w:rPr>
          <w:strike/>
        </w:rPr>
      </w:pPr>
      <w:r w:rsidRPr="007B44D0">
        <w:t xml:space="preserve">- </w:t>
      </w:r>
      <w:r w:rsidR="00B626DF" w:rsidRPr="007B44D0">
        <w:rPr>
          <w:b/>
          <w:bCs/>
        </w:rPr>
        <w:t>Honorary Life members</w:t>
      </w:r>
      <w:r w:rsidR="00B626DF" w:rsidRPr="007B44D0">
        <w:t xml:space="preserve">: </w:t>
      </w:r>
    </w:p>
    <w:p w14:paraId="6819373A" w14:textId="3D474858" w:rsidR="00B626DF" w:rsidRPr="007B44D0" w:rsidRDefault="00B626DF" w:rsidP="00D136F5">
      <w:pPr>
        <w:ind w:firstLine="708"/>
        <w:rPr>
          <w:strike/>
        </w:rPr>
      </w:pPr>
      <w:r w:rsidRPr="007B44D0">
        <w:t xml:space="preserve">- </w:t>
      </w:r>
      <w:r w:rsidR="00884B69" w:rsidRPr="007B44D0">
        <w:rPr>
          <w:b/>
          <w:bCs/>
        </w:rPr>
        <w:t>Student</w:t>
      </w:r>
      <w:r w:rsidR="00565802" w:rsidRPr="007B44D0">
        <w:rPr>
          <w:b/>
          <w:bCs/>
        </w:rPr>
        <w:t>s</w:t>
      </w:r>
      <w:r w:rsidR="00884B69" w:rsidRPr="007B44D0">
        <w:t xml:space="preserve"> </w:t>
      </w:r>
    </w:p>
    <w:p w14:paraId="2A689233" w14:textId="53A0B967" w:rsidR="00884B69" w:rsidRPr="007B44D0" w:rsidRDefault="00884B69" w:rsidP="00D136F5">
      <w:pPr>
        <w:ind w:firstLine="708"/>
      </w:pPr>
      <w:r w:rsidRPr="007B44D0">
        <w:t xml:space="preserve">- </w:t>
      </w:r>
      <w:r w:rsidRPr="007B44D0">
        <w:rPr>
          <w:b/>
          <w:bCs/>
        </w:rPr>
        <w:t>Allied supporters</w:t>
      </w:r>
      <w:r w:rsidRPr="007B44D0">
        <w:t xml:space="preserve"> – </w:t>
      </w:r>
      <w:r w:rsidR="00866C3C" w:rsidRPr="007B44D0">
        <w:t xml:space="preserve">this </w:t>
      </w:r>
      <w:r w:rsidRPr="007B44D0">
        <w:t>includ</w:t>
      </w:r>
      <w:r w:rsidR="00866C3C" w:rsidRPr="007B44D0">
        <w:t xml:space="preserve">es </w:t>
      </w:r>
      <w:r w:rsidRPr="007B44D0">
        <w:t xml:space="preserve">dental </w:t>
      </w:r>
      <w:r w:rsidR="00D136F5" w:rsidRPr="007B44D0">
        <w:t>organization</w:t>
      </w:r>
      <w:r w:rsidR="00866C3C" w:rsidRPr="007B44D0">
        <w:t xml:space="preserve">s </w:t>
      </w:r>
      <w:r w:rsidRPr="007B44D0">
        <w:t>or individual dentists!</w:t>
      </w:r>
    </w:p>
    <w:p w14:paraId="7D009F9F" w14:textId="236A00FC" w:rsidR="00164F1C" w:rsidRDefault="00164F1C">
      <w:pPr>
        <w:rPr>
          <w:b/>
          <w:bCs/>
          <w:color w:val="2F5496" w:themeColor="accent5" w:themeShade="BF"/>
          <w:sz w:val="28"/>
          <w:szCs w:val="28"/>
        </w:rPr>
      </w:pPr>
    </w:p>
    <w:p w14:paraId="16345970" w14:textId="23C5F97B" w:rsidR="00884B69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884B69" w:rsidRPr="001000D5">
        <w:rPr>
          <w:b/>
          <w:bCs/>
          <w:color w:val="2F5496" w:themeColor="accent5" w:themeShade="BF"/>
          <w:sz w:val="28"/>
          <w:szCs w:val="28"/>
        </w:rPr>
        <w:t>5.</w:t>
      </w:r>
      <w:r w:rsidR="00884B69">
        <w:tab/>
        <w:t>As said before</w:t>
      </w:r>
      <w:r w:rsidR="00866C3C">
        <w:t>,</w:t>
      </w:r>
      <w:r w:rsidR="00884B69">
        <w:t xml:space="preserve"> the Federation has </w:t>
      </w:r>
      <w:r w:rsidR="00884B69" w:rsidRPr="009223F6">
        <w:rPr>
          <w:b/>
          <w:bCs/>
        </w:rPr>
        <w:t>34 Country Association members</w:t>
      </w:r>
      <w:r w:rsidR="00884B69">
        <w:t xml:space="preserve"> and is growing.</w:t>
      </w:r>
    </w:p>
    <w:p w14:paraId="7157E65E" w14:textId="7FA977E8" w:rsidR="00884B69" w:rsidRDefault="00D643CE">
      <w:r w:rsidRPr="007B44D0">
        <w:t xml:space="preserve">Our goal is </w:t>
      </w:r>
      <w:r w:rsidR="00884B69" w:rsidRPr="007B44D0">
        <w:t xml:space="preserve">to include </w:t>
      </w:r>
      <w:r w:rsidR="00884B69">
        <w:t>all existing dental hygienist organizations worldwide</w:t>
      </w:r>
      <w:r w:rsidR="007368F8">
        <w:t xml:space="preserve"> </w:t>
      </w:r>
      <w:r w:rsidR="00884B69">
        <w:t>and benefit from each other’s experiences, documents, education, research and practice</w:t>
      </w:r>
      <w:r w:rsidR="007A6B79">
        <w:t xml:space="preserve"> </w:t>
      </w:r>
    </w:p>
    <w:p w14:paraId="542D8554" w14:textId="77777777" w:rsidR="007368F8" w:rsidRDefault="007368F8"/>
    <w:p w14:paraId="0CB3D6EC" w14:textId="77777777" w:rsidR="007B44D0" w:rsidRDefault="007B44D0">
      <w:pPr>
        <w:rPr>
          <w:b/>
          <w:bCs/>
          <w:color w:val="2F5496" w:themeColor="accent5" w:themeShade="BF"/>
          <w:sz w:val="28"/>
          <w:szCs w:val="28"/>
        </w:rPr>
      </w:pPr>
      <w:r>
        <w:rPr>
          <w:b/>
          <w:bCs/>
          <w:color w:val="2F5496" w:themeColor="accent5" w:themeShade="BF"/>
          <w:sz w:val="28"/>
          <w:szCs w:val="28"/>
        </w:rPr>
        <w:br w:type="page"/>
      </w:r>
    </w:p>
    <w:p w14:paraId="7160D7FB" w14:textId="2F0A00F8" w:rsidR="007368F8" w:rsidRPr="007B44D0" w:rsidRDefault="007E2F70">
      <w:r w:rsidRPr="001000D5">
        <w:rPr>
          <w:b/>
          <w:bCs/>
          <w:color w:val="2F5496" w:themeColor="accent5" w:themeShade="BF"/>
          <w:sz w:val="28"/>
          <w:szCs w:val="28"/>
        </w:rPr>
        <w:lastRenderedPageBreak/>
        <w:t xml:space="preserve">Slide </w:t>
      </w:r>
      <w:r w:rsidR="007368F8" w:rsidRPr="001000D5">
        <w:rPr>
          <w:b/>
          <w:bCs/>
          <w:color w:val="2F5496" w:themeColor="accent5" w:themeShade="BF"/>
          <w:sz w:val="28"/>
          <w:szCs w:val="28"/>
        </w:rPr>
        <w:t>6.</w:t>
      </w:r>
      <w:r w:rsidR="009C1EBE">
        <w:tab/>
      </w:r>
      <w:r w:rsidR="003E3538" w:rsidRPr="007B44D0">
        <w:t>A</w:t>
      </w:r>
      <w:r w:rsidR="00565802" w:rsidRPr="007B44D0">
        <w:t>t this moment</w:t>
      </w:r>
      <w:r w:rsidR="003E3538" w:rsidRPr="007B44D0">
        <w:t>,</w:t>
      </w:r>
      <w:r w:rsidR="00565802" w:rsidRPr="007B44D0">
        <w:t xml:space="preserve"> </w:t>
      </w:r>
      <w:r w:rsidR="009C1EBE" w:rsidRPr="007B44D0">
        <w:t>the Federation represen</w:t>
      </w:r>
      <w:r w:rsidR="003E3538" w:rsidRPr="007B44D0">
        <w:t>ts</w:t>
      </w:r>
      <w:r w:rsidR="009C1EBE" w:rsidRPr="007B44D0">
        <w:t>s over 85.000 dental hygienists</w:t>
      </w:r>
      <w:r w:rsidR="007B44D0">
        <w:t xml:space="preserve"> </w:t>
      </w:r>
      <w:r w:rsidR="003E3538" w:rsidRPr="007B44D0">
        <w:t>worldwide</w:t>
      </w:r>
      <w:r w:rsidR="009C1EBE" w:rsidRPr="007B44D0">
        <w:t>!</w:t>
      </w:r>
      <w:r w:rsidR="007368F8" w:rsidRPr="007B44D0">
        <w:tab/>
      </w:r>
    </w:p>
    <w:p w14:paraId="2B4AAAAD" w14:textId="77777777" w:rsidR="00884B69" w:rsidRDefault="00884B69"/>
    <w:p w14:paraId="6A82774D" w14:textId="28C30842" w:rsidR="00884B69" w:rsidRPr="007B44D0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9C1EBE" w:rsidRPr="001000D5">
        <w:rPr>
          <w:b/>
          <w:bCs/>
          <w:color w:val="2F5496" w:themeColor="accent5" w:themeShade="BF"/>
          <w:sz w:val="28"/>
          <w:szCs w:val="28"/>
        </w:rPr>
        <w:t>7.</w:t>
      </w:r>
      <w:r w:rsidR="009C1EBE">
        <w:tab/>
      </w:r>
      <w:r w:rsidR="00884B69">
        <w:t xml:space="preserve">The </w:t>
      </w:r>
      <w:r w:rsidR="003E3538" w:rsidRPr="003E3538">
        <w:rPr>
          <w:b/>
          <w:bCs/>
        </w:rPr>
        <w:t>B</w:t>
      </w:r>
      <w:r w:rsidR="00884B69" w:rsidRPr="003E3538">
        <w:rPr>
          <w:b/>
          <w:bCs/>
        </w:rPr>
        <w:t>oard of Directors</w:t>
      </w:r>
      <w:r w:rsidR="00884B69">
        <w:t xml:space="preserve"> is appointed for three years</w:t>
      </w:r>
      <w:r w:rsidR="009C1EBE">
        <w:t xml:space="preserve"> and reflects the </w:t>
      </w:r>
      <w:r w:rsidR="009C1EBE" w:rsidRPr="007B44D0">
        <w:t xml:space="preserve">global </w:t>
      </w:r>
      <w:r w:rsidR="00C52B26" w:rsidRPr="007B44D0">
        <w:t xml:space="preserve">aspect of our </w:t>
      </w:r>
      <w:r w:rsidR="009C1EBE" w:rsidRPr="007B44D0">
        <w:t xml:space="preserve">Federation: </w:t>
      </w:r>
    </w:p>
    <w:p w14:paraId="2A27B79D" w14:textId="144A3C52" w:rsidR="009C1EBE" w:rsidRDefault="00884B69" w:rsidP="003E3538">
      <w:pPr>
        <w:ind w:firstLine="708"/>
      </w:pPr>
      <w:r>
        <w:t>Corrie Jongbloed from the Netherlands</w:t>
      </w:r>
      <w:r w:rsidR="009223F6">
        <w:t>, i</w:t>
      </w:r>
      <w:r>
        <w:t>s President</w:t>
      </w:r>
    </w:p>
    <w:p w14:paraId="50BBD86D" w14:textId="08263D77" w:rsidR="009C1EBE" w:rsidRDefault="00884B69" w:rsidP="003E3538">
      <w:pPr>
        <w:ind w:firstLine="708"/>
      </w:pPr>
      <w:r>
        <w:t>Wanda Fedora from Canada</w:t>
      </w:r>
      <w:r w:rsidR="009223F6">
        <w:t>, i</w:t>
      </w:r>
      <w:r>
        <w:t>s President-Elect</w:t>
      </w:r>
    </w:p>
    <w:p w14:paraId="516AB7FF" w14:textId="5D4DBC14" w:rsidR="009C1EBE" w:rsidRDefault="00884B69" w:rsidP="003E3538">
      <w:pPr>
        <w:ind w:firstLine="708"/>
      </w:pPr>
      <w:r>
        <w:t>Michaela ONeill from the United Kingdom</w:t>
      </w:r>
      <w:r w:rsidR="009223F6">
        <w:t>, i</w:t>
      </w:r>
      <w:r>
        <w:t>s Vice Preisent</w:t>
      </w:r>
    </w:p>
    <w:p w14:paraId="062188C8" w14:textId="6B043316" w:rsidR="009C1EBE" w:rsidRDefault="00884B69" w:rsidP="003E3538">
      <w:pPr>
        <w:ind w:firstLine="708"/>
      </w:pPr>
      <w:r>
        <w:t>Melanie Hayes from Austr</w:t>
      </w:r>
      <w:r w:rsidR="00043AC6">
        <w:t>a</w:t>
      </w:r>
      <w:r>
        <w:t>lia</w:t>
      </w:r>
      <w:r w:rsidR="009223F6">
        <w:t>, i</w:t>
      </w:r>
      <w:r>
        <w:t xml:space="preserve">s Secretary </w:t>
      </w:r>
    </w:p>
    <w:p w14:paraId="4F891DA6" w14:textId="3C2C5658" w:rsidR="00043AC6" w:rsidRDefault="00043AC6" w:rsidP="009223F6">
      <w:pPr>
        <w:ind w:firstLine="708"/>
      </w:pPr>
      <w:r>
        <w:t xml:space="preserve">Donna Paton from </w:t>
      </w:r>
      <w:r w:rsidR="009223F6">
        <w:t>I</w:t>
      </w:r>
      <w:r>
        <w:t>reland</w:t>
      </w:r>
      <w:r w:rsidR="009223F6">
        <w:t>, i</w:t>
      </w:r>
      <w:r>
        <w:t xml:space="preserve">s </w:t>
      </w:r>
      <w:r w:rsidR="009223F6">
        <w:t>T</w:t>
      </w:r>
      <w:r>
        <w:t>reasurer.</w:t>
      </w:r>
    </w:p>
    <w:p w14:paraId="5A433D99" w14:textId="5CE9876B" w:rsidR="00043AC6" w:rsidRDefault="00043AC6" w:rsidP="009223F6">
      <w:pPr>
        <w:ind w:firstLine="708"/>
      </w:pPr>
      <w:r>
        <w:t xml:space="preserve">Our </w:t>
      </w:r>
      <w:r w:rsidR="009223F6">
        <w:t>E</w:t>
      </w:r>
      <w:r>
        <w:t xml:space="preserve">xecutive Director is Peter Anas, </w:t>
      </w:r>
      <w:r w:rsidR="009223F6">
        <w:t>from</w:t>
      </w:r>
      <w:r>
        <w:t xml:space="preserve"> Anas Marketing &amp; Managment</w:t>
      </w:r>
      <w:r w:rsidR="009223F6">
        <w:t>,</w:t>
      </w:r>
      <w:r>
        <w:t xml:space="preserve"> </w:t>
      </w:r>
      <w:r w:rsidR="009223F6">
        <w:t>in</w:t>
      </w:r>
      <w:r w:rsidR="00565802">
        <w:t xml:space="preserve"> </w:t>
      </w:r>
      <w:r>
        <w:t>the United States.</w:t>
      </w:r>
    </w:p>
    <w:p w14:paraId="609EFDAF" w14:textId="77777777" w:rsidR="00043AC6" w:rsidRDefault="00043AC6"/>
    <w:p w14:paraId="4E76FA04" w14:textId="7001D4F2" w:rsidR="007A6B79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9C1EBE" w:rsidRPr="001000D5">
        <w:rPr>
          <w:b/>
          <w:bCs/>
          <w:color w:val="2F5496" w:themeColor="accent5" w:themeShade="BF"/>
          <w:sz w:val="28"/>
          <w:szCs w:val="28"/>
        </w:rPr>
        <w:t>8.</w:t>
      </w:r>
      <w:r w:rsidR="00043AC6">
        <w:tab/>
        <w:t xml:space="preserve">The </w:t>
      </w:r>
      <w:r w:rsidR="009223F6">
        <w:t xml:space="preserve">IFDH </w:t>
      </w:r>
      <w:r w:rsidR="00043AC6">
        <w:t xml:space="preserve">Central Office </w:t>
      </w:r>
      <w:r w:rsidR="001A7F60">
        <w:t xml:space="preserve">is </w:t>
      </w:r>
      <w:r w:rsidR="00043AC6">
        <w:t xml:space="preserve">in the US, in </w:t>
      </w:r>
      <w:r w:rsidR="009223F6">
        <w:t xml:space="preserve">a suburb of </w:t>
      </w:r>
      <w:r w:rsidR="00043AC6">
        <w:t xml:space="preserve">Washington </w:t>
      </w:r>
      <w:r w:rsidR="009223F6">
        <w:t>DC</w:t>
      </w:r>
      <w:r w:rsidR="00043AC6">
        <w:t xml:space="preserve"> </w:t>
      </w:r>
      <w:r w:rsidR="007A6B79">
        <w:t>.</w:t>
      </w:r>
    </w:p>
    <w:p w14:paraId="7CCDA8A8" w14:textId="77777777" w:rsidR="009223F6" w:rsidRDefault="007A6B79">
      <w:r>
        <w:t>The Federation is incorporated in the State of Maryland and the bylaws are based on US law</w:t>
      </w:r>
      <w:r w:rsidR="009223F6">
        <w:t>s</w:t>
      </w:r>
      <w:r>
        <w:t xml:space="preserve">. </w:t>
      </w:r>
    </w:p>
    <w:p w14:paraId="45624451" w14:textId="2FAEF662" w:rsidR="007A6B79" w:rsidRPr="007B44D0" w:rsidRDefault="009223F6">
      <w:r w:rsidRPr="007B44D0">
        <w:t xml:space="preserve">IFDH has officially been </w:t>
      </w:r>
      <w:r w:rsidR="007A6B79" w:rsidRPr="007B44D0">
        <w:t>app</w:t>
      </w:r>
      <w:r w:rsidR="009C1EBE" w:rsidRPr="007B44D0">
        <w:t>r</w:t>
      </w:r>
      <w:r w:rsidR="007A6B79" w:rsidRPr="007B44D0">
        <w:t xml:space="preserve">oved </w:t>
      </w:r>
      <w:r w:rsidRPr="007B44D0">
        <w:t xml:space="preserve">as a non profit </w:t>
      </w:r>
      <w:r w:rsidR="007A6B79" w:rsidRPr="007B44D0">
        <w:t>by the US Federal Government.</w:t>
      </w:r>
    </w:p>
    <w:p w14:paraId="65E3C199" w14:textId="77777777" w:rsidR="007A6B79" w:rsidRDefault="007A6B79"/>
    <w:p w14:paraId="6D86F32E" w14:textId="40F817A3" w:rsidR="009C1EBE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9C1EBE" w:rsidRPr="001000D5">
        <w:rPr>
          <w:b/>
          <w:bCs/>
          <w:color w:val="2F5496" w:themeColor="accent5" w:themeShade="BF"/>
          <w:sz w:val="28"/>
          <w:szCs w:val="28"/>
        </w:rPr>
        <w:t>9.</w:t>
      </w:r>
      <w:r w:rsidR="009C1EBE" w:rsidRPr="001000D5">
        <w:rPr>
          <w:color w:val="2F5496" w:themeColor="accent5" w:themeShade="BF"/>
        </w:rPr>
        <w:t xml:space="preserve"> </w:t>
      </w:r>
      <w:r w:rsidR="007A6B79">
        <w:tab/>
        <w:t xml:space="preserve">The </w:t>
      </w:r>
      <w:r w:rsidR="009C1EBE">
        <w:t>F</w:t>
      </w:r>
      <w:r w:rsidR="007A6B79">
        <w:t>ederation</w:t>
      </w:r>
      <w:r w:rsidR="009C1EBE">
        <w:t xml:space="preserve"> has several committees – see </w:t>
      </w:r>
      <w:r w:rsidR="00D643CE">
        <w:t xml:space="preserve">the </w:t>
      </w:r>
      <w:r w:rsidR="009C1EBE">
        <w:t>screen.</w:t>
      </w:r>
    </w:p>
    <w:p w14:paraId="6D2C1B6D" w14:textId="56CA47AA" w:rsidR="001F052F" w:rsidRDefault="0080582C">
      <w:r>
        <w:t xml:space="preserve">The </w:t>
      </w:r>
      <w:r w:rsidR="009C1EBE">
        <w:t xml:space="preserve">committees </w:t>
      </w:r>
      <w:r>
        <w:t xml:space="preserve">are </w:t>
      </w:r>
      <w:r w:rsidR="00D643CE" w:rsidRPr="007B44D0">
        <w:t xml:space="preserve">comprised of </w:t>
      </w:r>
      <w:r w:rsidR="009C1EBE" w:rsidRPr="007B44D0">
        <w:t xml:space="preserve">members </w:t>
      </w:r>
      <w:r w:rsidR="009C1EBE">
        <w:t>of the House of Delegates</w:t>
      </w:r>
      <w:r>
        <w:t>.</w:t>
      </w:r>
      <w:r w:rsidR="009C1EBE">
        <w:t xml:space="preserve"> </w:t>
      </w:r>
    </w:p>
    <w:p w14:paraId="50251E35" w14:textId="292C1801" w:rsidR="001F052F" w:rsidRDefault="001F052F">
      <w:r>
        <w:t xml:space="preserve">The international scientific committee prepares the scientific programme for the </w:t>
      </w:r>
      <w:r w:rsidR="0080582C">
        <w:t xml:space="preserve">International </w:t>
      </w:r>
      <w:r w:rsidR="00D643CE">
        <w:t>S</w:t>
      </w:r>
      <w:r w:rsidR="0080582C">
        <w:t xml:space="preserve">ymposium </w:t>
      </w:r>
      <w:r>
        <w:t>of the Federation.</w:t>
      </w:r>
    </w:p>
    <w:p w14:paraId="3B04A99A" w14:textId="77777777" w:rsidR="001F052F" w:rsidRDefault="001F052F"/>
    <w:p w14:paraId="3CEB4453" w14:textId="00D04C16" w:rsidR="001F052F" w:rsidRPr="007B44D0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1F052F" w:rsidRPr="001000D5">
        <w:rPr>
          <w:b/>
          <w:bCs/>
          <w:color w:val="2F5496" w:themeColor="accent5" w:themeShade="BF"/>
          <w:sz w:val="28"/>
          <w:szCs w:val="28"/>
        </w:rPr>
        <w:t>10.</w:t>
      </w:r>
      <w:r w:rsidR="001F052F">
        <w:tab/>
        <w:t>The Federation comm</w:t>
      </w:r>
      <w:r w:rsidR="00D643CE">
        <w:t>uni</w:t>
      </w:r>
      <w:r w:rsidR="001F052F">
        <w:t xml:space="preserve">cates with </w:t>
      </w:r>
      <w:r w:rsidR="00AB5F24" w:rsidRPr="003E3538">
        <w:t xml:space="preserve">its </w:t>
      </w:r>
      <w:r w:rsidR="001F052F">
        <w:t>members – associations as well as inidividual dental hygieni</w:t>
      </w:r>
      <w:r w:rsidR="00AB5F24">
        <w:t>s</w:t>
      </w:r>
      <w:r w:rsidR="001F052F">
        <w:t xml:space="preserve">ts – via </w:t>
      </w:r>
      <w:r w:rsidR="009223F6">
        <w:t>our</w:t>
      </w:r>
      <w:r w:rsidR="001F052F">
        <w:t xml:space="preserve"> </w:t>
      </w:r>
      <w:r w:rsidR="001F052F" w:rsidRPr="007B44D0">
        <w:t xml:space="preserve">website, </w:t>
      </w:r>
      <w:r w:rsidR="009223F6" w:rsidRPr="007B44D0">
        <w:t xml:space="preserve">quarterly </w:t>
      </w:r>
      <w:r w:rsidR="001F052F" w:rsidRPr="007B44D0">
        <w:t xml:space="preserve">eNewsletter, </w:t>
      </w:r>
      <w:r w:rsidR="009223F6" w:rsidRPr="007B44D0">
        <w:t xml:space="preserve">and frequently on our social media sites, </w:t>
      </w:r>
      <w:r w:rsidR="001F052F" w:rsidRPr="007B44D0">
        <w:t>Facebook</w:t>
      </w:r>
      <w:r w:rsidR="009223F6" w:rsidRPr="007B44D0">
        <w:t xml:space="preserve">, </w:t>
      </w:r>
      <w:r w:rsidR="001F052F" w:rsidRPr="007B44D0">
        <w:t>Twitter</w:t>
      </w:r>
      <w:r w:rsidR="009223F6" w:rsidRPr="007B44D0">
        <w:t xml:space="preserve"> and LinkedIn. </w:t>
      </w:r>
    </w:p>
    <w:p w14:paraId="0C594799" w14:textId="77777777" w:rsidR="007B44D0" w:rsidRDefault="001F052F" w:rsidP="003E3538">
      <w:pPr>
        <w:ind w:firstLine="708"/>
      </w:pPr>
      <w:r w:rsidRPr="007B44D0">
        <w:t xml:space="preserve">On the website is a secluded area for members of the House of Delegates </w:t>
      </w:r>
      <w:r w:rsidR="0014204B" w:rsidRPr="007B44D0">
        <w:t xml:space="preserve">providing </w:t>
      </w:r>
      <w:r w:rsidRPr="007B44D0">
        <w:t xml:space="preserve">access to </w:t>
      </w:r>
      <w:r w:rsidR="0014204B" w:rsidRPr="007B44D0">
        <w:t xml:space="preserve">many </w:t>
      </w:r>
      <w:r w:rsidRPr="007B44D0">
        <w:t xml:space="preserve">documents and resources </w:t>
      </w:r>
      <w:r w:rsidRPr="007B44D0">
        <w:rPr>
          <w:strike/>
        </w:rPr>
        <w:t>to be</w:t>
      </w:r>
      <w:r w:rsidRPr="007B44D0">
        <w:t xml:space="preserve"> used by national associations</w:t>
      </w:r>
      <w:r w:rsidR="003E3538" w:rsidRPr="007B44D0">
        <w:t xml:space="preserve">. </w:t>
      </w:r>
    </w:p>
    <w:p w14:paraId="28A8F3A7" w14:textId="2383A4E2" w:rsidR="001F052F" w:rsidRPr="007B44D0" w:rsidRDefault="003E3538" w:rsidP="003E3538">
      <w:pPr>
        <w:ind w:firstLine="708"/>
      </w:pPr>
      <w:r w:rsidRPr="007B44D0">
        <w:t xml:space="preserve">And </w:t>
      </w:r>
      <w:r w:rsidR="009223F6" w:rsidRPr="007B44D0">
        <w:t>the site</w:t>
      </w:r>
      <w:r w:rsidRPr="007B44D0">
        <w:t xml:space="preserve"> can be translated into any of 90 languages</w:t>
      </w:r>
      <w:r w:rsidR="009223F6" w:rsidRPr="007B44D0">
        <w:t>, with the press of a button</w:t>
      </w:r>
      <w:r w:rsidRPr="007B44D0">
        <w:t>!</w:t>
      </w:r>
    </w:p>
    <w:p w14:paraId="74981CCA" w14:textId="77777777" w:rsidR="001F052F" w:rsidRDefault="001F052F"/>
    <w:p w14:paraId="0A956A65" w14:textId="581C75B9" w:rsidR="001F052F" w:rsidRPr="007B44D0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1F052F" w:rsidRPr="001000D5">
        <w:rPr>
          <w:b/>
          <w:bCs/>
          <w:color w:val="2F5496" w:themeColor="accent5" w:themeShade="BF"/>
          <w:sz w:val="28"/>
          <w:szCs w:val="28"/>
        </w:rPr>
        <w:t>11.</w:t>
      </w:r>
      <w:r w:rsidR="001F052F">
        <w:tab/>
        <w:t xml:space="preserve">The Federation has it own </w:t>
      </w:r>
      <w:r w:rsidR="001F052F" w:rsidRPr="007B44D0">
        <w:rPr>
          <w:b/>
          <w:bCs/>
        </w:rPr>
        <w:t>scientific</w:t>
      </w:r>
      <w:r w:rsidRPr="007B44D0">
        <w:rPr>
          <w:b/>
          <w:bCs/>
        </w:rPr>
        <w:t xml:space="preserve"> </w:t>
      </w:r>
      <w:r w:rsidR="0014204B" w:rsidRPr="007B44D0">
        <w:rPr>
          <w:b/>
          <w:bCs/>
        </w:rPr>
        <w:t>J</w:t>
      </w:r>
      <w:r w:rsidRPr="007B44D0">
        <w:rPr>
          <w:b/>
          <w:bCs/>
        </w:rPr>
        <w:t>ournal</w:t>
      </w:r>
      <w:r w:rsidR="001F052F" w:rsidRPr="007B44D0">
        <w:t xml:space="preserve"> - the International Journal o</w:t>
      </w:r>
      <w:r w:rsidRPr="007B44D0">
        <w:t xml:space="preserve">f </w:t>
      </w:r>
      <w:r w:rsidR="001F052F" w:rsidRPr="007B44D0">
        <w:t xml:space="preserve"> Dental Hygiene - which appears 4 times per year.</w:t>
      </w:r>
    </w:p>
    <w:p w14:paraId="211F65A8" w14:textId="56DD1C70" w:rsidR="001F052F" w:rsidRDefault="001F052F">
      <w:r w:rsidRPr="007B44D0">
        <w:t>With an impact factor of around 1</w:t>
      </w:r>
      <w:r w:rsidR="007E2F70" w:rsidRPr="007B44D0">
        <w:t>,</w:t>
      </w:r>
      <w:r w:rsidRPr="007B44D0">
        <w:t xml:space="preserve"> the </w:t>
      </w:r>
      <w:r w:rsidR="007E2F70" w:rsidRPr="007B44D0">
        <w:t xml:space="preserve">publication </w:t>
      </w:r>
      <w:r w:rsidRPr="007B44D0">
        <w:t xml:space="preserve">is well </w:t>
      </w:r>
      <w:r>
        <w:t>re</w:t>
      </w:r>
      <w:r w:rsidR="0080582C">
        <w:t xml:space="preserve">spected </w:t>
      </w:r>
      <w:r>
        <w:t>ánd growing.</w:t>
      </w:r>
    </w:p>
    <w:p w14:paraId="4C8BA404" w14:textId="77777777" w:rsidR="00067ADC" w:rsidRDefault="00067ADC"/>
    <w:p w14:paraId="241FF9F5" w14:textId="703FB648" w:rsidR="00067ADC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067ADC" w:rsidRPr="001000D5">
        <w:rPr>
          <w:b/>
          <w:bCs/>
          <w:color w:val="2F5496" w:themeColor="accent5" w:themeShade="BF"/>
          <w:sz w:val="28"/>
          <w:szCs w:val="28"/>
        </w:rPr>
        <w:t>12.</w:t>
      </w:r>
      <w:r w:rsidR="00067ADC">
        <w:tab/>
        <w:t>Members of the Federation can benefit from several programs of IFDH.</w:t>
      </w:r>
    </w:p>
    <w:p w14:paraId="79C4F0EF" w14:textId="7B98D38B" w:rsidR="00067ADC" w:rsidRPr="009223F6" w:rsidRDefault="00290720">
      <w:pPr>
        <w:rPr>
          <w:strike/>
        </w:rPr>
      </w:pPr>
      <w:r>
        <w:t xml:space="preserve">One of </w:t>
      </w:r>
      <w:r w:rsidRPr="007B44D0">
        <w:t xml:space="preserve">them </w:t>
      </w:r>
      <w:r w:rsidR="009223F6" w:rsidRPr="007B44D0">
        <w:t xml:space="preserve">– </w:t>
      </w:r>
      <w:r w:rsidR="009223F6" w:rsidRPr="007B44D0">
        <w:rPr>
          <w:b/>
          <w:bCs/>
        </w:rPr>
        <w:t>Every Child has a Toothbrush</w:t>
      </w:r>
      <w:r w:rsidR="009223F6" w:rsidRPr="007B44D0">
        <w:t xml:space="preserve"> - </w:t>
      </w:r>
      <w:r w:rsidRPr="007B44D0">
        <w:t xml:space="preserve">provides </w:t>
      </w:r>
      <w:r>
        <w:t xml:space="preserve">tooth brushes </w:t>
      </w:r>
      <w:r w:rsidR="009223F6">
        <w:t>and/</w:t>
      </w:r>
      <w:r>
        <w:t xml:space="preserve">or small grants for dental hygienists who want to teach children how to use a toothbrush.  </w:t>
      </w:r>
    </w:p>
    <w:p w14:paraId="135C053A" w14:textId="77777777" w:rsidR="001F052F" w:rsidRDefault="001F052F"/>
    <w:p w14:paraId="4C41340C" w14:textId="7A96D04C" w:rsidR="00067ADC" w:rsidRDefault="007E2F70"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1F052F" w:rsidRPr="001000D5">
        <w:rPr>
          <w:b/>
          <w:bCs/>
          <w:color w:val="2F5496" w:themeColor="accent5" w:themeShade="BF"/>
          <w:sz w:val="28"/>
          <w:szCs w:val="28"/>
        </w:rPr>
        <w:t>1</w:t>
      </w:r>
      <w:r w:rsidR="00290720" w:rsidRPr="001000D5">
        <w:rPr>
          <w:b/>
          <w:bCs/>
          <w:color w:val="2F5496" w:themeColor="accent5" w:themeShade="BF"/>
          <w:sz w:val="28"/>
          <w:szCs w:val="28"/>
        </w:rPr>
        <w:t>3.</w:t>
      </w:r>
      <w:r w:rsidR="001F052F">
        <w:tab/>
      </w:r>
      <w:r w:rsidR="00067ADC">
        <w:t>On the screen</w:t>
      </w:r>
      <w:r w:rsidR="00067ADC" w:rsidRPr="009223F6">
        <w:rPr>
          <w:color w:val="FF0000"/>
        </w:rPr>
        <w:t xml:space="preserve"> </w:t>
      </w:r>
      <w:r w:rsidR="009223F6" w:rsidRPr="009223F6">
        <w:rPr>
          <w:color w:val="FF0000"/>
        </w:rPr>
        <w:t xml:space="preserve">is </w:t>
      </w:r>
      <w:r w:rsidR="00067ADC">
        <w:t xml:space="preserve">the policy statement of </w:t>
      </w:r>
      <w:r w:rsidR="0014204B">
        <w:t xml:space="preserve">the </w:t>
      </w:r>
      <w:r w:rsidR="00067ADC">
        <w:t>IFDH</w:t>
      </w:r>
      <w:r w:rsidR="0014204B">
        <w:t xml:space="preserve"> </w:t>
      </w:r>
      <w:r w:rsidR="00067ADC" w:rsidRPr="009223F6">
        <w:rPr>
          <w:b/>
          <w:bCs/>
        </w:rPr>
        <w:t>Social Responsibility</w:t>
      </w:r>
      <w:r w:rsidR="00067ADC">
        <w:t xml:space="preserve"> program.</w:t>
      </w:r>
    </w:p>
    <w:p w14:paraId="23AF9D45" w14:textId="77777777" w:rsidR="009223F6" w:rsidRDefault="00067ADC">
      <w:r>
        <w:t>The idea is to collect ‘best practices’ in social respon</w:t>
      </w:r>
      <w:r w:rsidR="00290720">
        <w:t>s</w:t>
      </w:r>
      <w:r>
        <w:t>ibility</w:t>
      </w:r>
      <w:r w:rsidR="009223F6">
        <w:t>,</w:t>
      </w:r>
      <w:r>
        <w:t xml:space="preserve"> </w:t>
      </w:r>
      <w:r w:rsidRPr="009223F6">
        <w:rPr>
          <w:b/>
          <w:bCs/>
        </w:rPr>
        <w:t>worldwide</w:t>
      </w:r>
      <w:r w:rsidR="009223F6">
        <w:t>,</w:t>
      </w:r>
      <w:r>
        <w:t xml:space="preserve"> to be used and copied </w:t>
      </w:r>
      <w:r w:rsidR="00290720">
        <w:t xml:space="preserve">by associations or individual dental hygienists </w:t>
      </w:r>
      <w:r>
        <w:t xml:space="preserve">in </w:t>
      </w:r>
      <w:r w:rsidR="0080582C">
        <w:t xml:space="preserve">their </w:t>
      </w:r>
      <w:r>
        <w:t>countr</w:t>
      </w:r>
      <w:r w:rsidR="0080582C">
        <w:t xml:space="preserve">y. </w:t>
      </w:r>
    </w:p>
    <w:p w14:paraId="7C76901D" w14:textId="476F169F" w:rsidR="00114259" w:rsidRDefault="00067ADC">
      <w:r>
        <w:t>On the webside are the first 17 program</w:t>
      </w:r>
      <w:r w:rsidR="0080582C">
        <w:t xml:space="preserve">s </w:t>
      </w:r>
      <w:r>
        <w:t>and action plans</w:t>
      </w:r>
      <w:r w:rsidR="0014204B">
        <w:t xml:space="preserve"> presented during the previous International Symposium in August 2019, in Brisbane, Australia, now</w:t>
      </w:r>
      <w:r>
        <w:t xml:space="preserve"> </w:t>
      </w:r>
      <w:r w:rsidRPr="007B44D0">
        <w:t>available in a</w:t>
      </w:r>
      <w:r w:rsidR="0014204B" w:rsidRPr="007B44D0">
        <w:t xml:space="preserve"> publication.</w:t>
      </w:r>
      <w:r w:rsidRPr="007B44D0">
        <w:t xml:space="preserve"> </w:t>
      </w:r>
    </w:p>
    <w:p w14:paraId="6B83ADFB" w14:textId="77777777" w:rsidR="00067ADC" w:rsidRDefault="00067ADC"/>
    <w:p w14:paraId="35B6635B" w14:textId="72DF0C60" w:rsidR="00067ADC" w:rsidRDefault="007E2F70">
      <w:pPr>
        <w:rPr>
          <w:color w:val="000000" w:themeColor="text1"/>
        </w:rPr>
      </w:pPr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067ADC" w:rsidRPr="001000D5">
        <w:rPr>
          <w:b/>
          <w:bCs/>
          <w:color w:val="2F5496" w:themeColor="accent5" w:themeShade="BF"/>
          <w:sz w:val="28"/>
          <w:szCs w:val="28"/>
        </w:rPr>
        <w:t>1</w:t>
      </w:r>
      <w:r w:rsidR="00BB404B" w:rsidRPr="001000D5">
        <w:rPr>
          <w:b/>
          <w:bCs/>
          <w:color w:val="2F5496" w:themeColor="accent5" w:themeShade="BF"/>
          <w:sz w:val="28"/>
          <w:szCs w:val="28"/>
        </w:rPr>
        <w:t>4</w:t>
      </w:r>
      <w:r w:rsidR="00067ADC" w:rsidRPr="001000D5">
        <w:rPr>
          <w:b/>
          <w:bCs/>
          <w:color w:val="2F5496" w:themeColor="accent5" w:themeShade="BF"/>
          <w:sz w:val="28"/>
          <w:szCs w:val="28"/>
        </w:rPr>
        <w:t>.</w:t>
      </w:r>
      <w:r w:rsidR="00067ADC">
        <w:tab/>
        <w:t xml:space="preserve">These action plans provide </w:t>
      </w:r>
      <w:r w:rsidR="00067ADC" w:rsidRPr="003D057B">
        <w:t xml:space="preserve">models </w:t>
      </w:r>
      <w:r w:rsidR="00067ADC" w:rsidRPr="0014204B">
        <w:rPr>
          <w:u w:val="single"/>
        </w:rPr>
        <w:t>and</w:t>
      </w:r>
      <w:r w:rsidR="00067ADC" w:rsidRPr="003D057B">
        <w:t xml:space="preserve"> funding </w:t>
      </w:r>
      <w:r w:rsidR="0014204B" w:rsidRPr="007B44D0">
        <w:t xml:space="preserve">are </w:t>
      </w:r>
      <w:r w:rsidR="00067ADC" w:rsidRPr="003D057B">
        <w:t xml:space="preserve">for </w:t>
      </w:r>
      <w:r w:rsidR="00290720">
        <w:rPr>
          <w:color w:val="000000" w:themeColor="text1"/>
        </w:rPr>
        <w:t xml:space="preserve">association </w:t>
      </w:r>
      <w:r w:rsidR="00067ADC" w:rsidRPr="00067ADC">
        <w:rPr>
          <w:color w:val="000000" w:themeColor="text1"/>
        </w:rPr>
        <w:t>members</w:t>
      </w:r>
      <w:r w:rsidR="003D057B">
        <w:rPr>
          <w:color w:val="000000" w:themeColor="text1"/>
        </w:rPr>
        <w:t xml:space="preserve"> </w:t>
      </w:r>
      <w:r w:rsidR="00AB5F24">
        <w:rPr>
          <w:color w:val="000000" w:themeColor="text1"/>
        </w:rPr>
        <w:t xml:space="preserve">and individual dental hygienists </w:t>
      </w:r>
      <w:r w:rsidR="00067ADC" w:rsidRPr="00067ADC">
        <w:rPr>
          <w:color w:val="000000" w:themeColor="text1"/>
        </w:rPr>
        <w:t>starting</w:t>
      </w:r>
      <w:r w:rsidR="00067ADC">
        <w:rPr>
          <w:color w:val="000000" w:themeColor="text1"/>
        </w:rPr>
        <w:t xml:space="preserve"> their own national </w:t>
      </w:r>
      <w:r w:rsidR="00290720">
        <w:rPr>
          <w:color w:val="000000" w:themeColor="text1"/>
        </w:rPr>
        <w:t xml:space="preserve">or individual </w:t>
      </w:r>
      <w:r w:rsidR="00067ADC">
        <w:rPr>
          <w:color w:val="000000" w:themeColor="text1"/>
        </w:rPr>
        <w:t>program in social respon</w:t>
      </w:r>
      <w:r w:rsidR="0080582C">
        <w:rPr>
          <w:color w:val="000000" w:themeColor="text1"/>
        </w:rPr>
        <w:t>s</w:t>
      </w:r>
      <w:r w:rsidR="00067ADC">
        <w:rPr>
          <w:color w:val="000000" w:themeColor="text1"/>
        </w:rPr>
        <w:t>ibility.</w:t>
      </w:r>
    </w:p>
    <w:p w14:paraId="310E6690" w14:textId="77777777" w:rsidR="00290720" w:rsidRDefault="00290720">
      <w:pPr>
        <w:rPr>
          <w:color w:val="000000" w:themeColor="text1"/>
        </w:rPr>
      </w:pPr>
    </w:p>
    <w:p w14:paraId="10816740" w14:textId="50B390DA" w:rsidR="00067ADC" w:rsidRDefault="007E2F70">
      <w:pPr>
        <w:rPr>
          <w:color w:val="000000" w:themeColor="text1"/>
        </w:rPr>
      </w:pPr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067ADC" w:rsidRPr="001000D5">
        <w:rPr>
          <w:b/>
          <w:bCs/>
          <w:color w:val="2F5496" w:themeColor="accent5" w:themeShade="BF"/>
          <w:sz w:val="28"/>
          <w:szCs w:val="28"/>
        </w:rPr>
        <w:t>1</w:t>
      </w:r>
      <w:r w:rsidR="00BB404B" w:rsidRPr="001000D5">
        <w:rPr>
          <w:b/>
          <w:bCs/>
          <w:color w:val="2F5496" w:themeColor="accent5" w:themeShade="BF"/>
          <w:sz w:val="28"/>
          <w:szCs w:val="28"/>
        </w:rPr>
        <w:t>5.</w:t>
      </w:r>
      <w:r w:rsidR="00BB404B" w:rsidRPr="001000D5">
        <w:rPr>
          <w:color w:val="2F5496" w:themeColor="accent5" w:themeShade="BF"/>
        </w:rPr>
        <w:t xml:space="preserve"> </w:t>
      </w:r>
      <w:r w:rsidR="00290720">
        <w:rPr>
          <w:color w:val="000000" w:themeColor="text1"/>
        </w:rPr>
        <w:tab/>
        <w:t xml:space="preserve">The </w:t>
      </w:r>
      <w:r w:rsidR="003D057B" w:rsidRPr="007B44D0">
        <w:rPr>
          <w:b/>
          <w:bCs/>
        </w:rPr>
        <w:t xml:space="preserve">IFDH </w:t>
      </w:r>
      <w:r w:rsidR="00290720" w:rsidRPr="003D057B">
        <w:rPr>
          <w:b/>
          <w:bCs/>
          <w:color w:val="000000" w:themeColor="text1"/>
        </w:rPr>
        <w:t>Education Academy</w:t>
      </w:r>
      <w:r w:rsidR="00290720">
        <w:rPr>
          <w:color w:val="000000" w:themeColor="text1"/>
        </w:rPr>
        <w:t xml:space="preserve"> offers online courses</w:t>
      </w:r>
      <w:r w:rsidR="003D057B">
        <w:rPr>
          <w:color w:val="000000" w:themeColor="text1"/>
        </w:rPr>
        <w:t xml:space="preserve"> - </w:t>
      </w:r>
      <w:r w:rsidR="00290720">
        <w:rPr>
          <w:color w:val="000000" w:themeColor="text1"/>
        </w:rPr>
        <w:t xml:space="preserve">webinars on the website </w:t>
      </w:r>
      <w:r w:rsidR="00BB404B">
        <w:rPr>
          <w:color w:val="000000" w:themeColor="text1"/>
        </w:rPr>
        <w:t xml:space="preserve">for </w:t>
      </w:r>
      <w:r w:rsidR="00290720">
        <w:rPr>
          <w:color w:val="000000" w:themeColor="text1"/>
        </w:rPr>
        <w:t>free</w:t>
      </w:r>
      <w:r w:rsidR="003D057B">
        <w:rPr>
          <w:color w:val="000000" w:themeColor="text1"/>
        </w:rPr>
        <w:t>,</w:t>
      </w:r>
      <w:r w:rsidR="00290720">
        <w:rPr>
          <w:color w:val="000000" w:themeColor="text1"/>
        </w:rPr>
        <w:t xml:space="preserve"> or at discounted rates for members of IFDH associations and individual members. </w:t>
      </w:r>
    </w:p>
    <w:p w14:paraId="4F62B9EC" w14:textId="77777777" w:rsidR="00BB404B" w:rsidRDefault="00BB404B">
      <w:pPr>
        <w:rPr>
          <w:color w:val="000000" w:themeColor="text1"/>
        </w:rPr>
      </w:pPr>
    </w:p>
    <w:p w14:paraId="19836B01" w14:textId="54F23B47" w:rsidR="00BB404B" w:rsidRDefault="003D057B">
      <w:pPr>
        <w:rPr>
          <w:color w:val="000000" w:themeColor="text1"/>
        </w:rPr>
      </w:pPr>
      <w:r w:rsidRPr="003D057B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BB404B" w:rsidRPr="003D057B">
        <w:rPr>
          <w:b/>
          <w:bCs/>
          <w:color w:val="2F5496" w:themeColor="accent5" w:themeShade="BF"/>
          <w:sz w:val="28"/>
          <w:szCs w:val="28"/>
        </w:rPr>
        <w:t>16.</w:t>
      </w:r>
      <w:r w:rsidR="00BB404B">
        <w:rPr>
          <w:color w:val="000000" w:themeColor="text1"/>
        </w:rPr>
        <w:tab/>
      </w:r>
      <w:r w:rsidR="00BB404B" w:rsidRPr="001000D5">
        <w:rPr>
          <w:b/>
          <w:bCs/>
          <w:color w:val="000000" w:themeColor="text1"/>
        </w:rPr>
        <w:t>IFDH Research Grant program</w:t>
      </w:r>
      <w:r w:rsidR="00BB404B">
        <w:rPr>
          <w:color w:val="000000" w:themeColor="text1"/>
        </w:rPr>
        <w:t xml:space="preserve"> provides small grants for students conducting thesis research. </w:t>
      </w:r>
    </w:p>
    <w:p w14:paraId="61ACB7CA" w14:textId="0BC399B2" w:rsidR="00BB404B" w:rsidRDefault="00BB404B">
      <w:pPr>
        <w:rPr>
          <w:color w:val="000000" w:themeColor="text1"/>
        </w:rPr>
      </w:pPr>
      <w:r>
        <w:rPr>
          <w:color w:val="000000" w:themeColor="text1"/>
        </w:rPr>
        <w:t xml:space="preserve">Applications </w:t>
      </w:r>
      <w:r w:rsidR="0014204B">
        <w:rPr>
          <w:color w:val="000000" w:themeColor="text1"/>
        </w:rPr>
        <w:t>are</w:t>
      </w:r>
      <w:r>
        <w:rPr>
          <w:color w:val="000000" w:themeColor="text1"/>
        </w:rPr>
        <w:t xml:space="preserve"> judged by the </w:t>
      </w:r>
      <w:r w:rsidR="00AB5F24">
        <w:rPr>
          <w:color w:val="000000" w:themeColor="text1"/>
        </w:rPr>
        <w:t xml:space="preserve">IFDH </w:t>
      </w:r>
      <w:r w:rsidR="0014204B">
        <w:rPr>
          <w:color w:val="000000" w:themeColor="text1"/>
        </w:rPr>
        <w:t>R</w:t>
      </w:r>
      <w:r>
        <w:rPr>
          <w:color w:val="000000" w:themeColor="text1"/>
        </w:rPr>
        <w:t xml:space="preserve">esearch and </w:t>
      </w:r>
      <w:r w:rsidR="0014204B">
        <w:rPr>
          <w:color w:val="000000" w:themeColor="text1"/>
        </w:rPr>
        <w:t>E</w:t>
      </w:r>
      <w:r>
        <w:rPr>
          <w:color w:val="000000" w:themeColor="text1"/>
        </w:rPr>
        <w:t xml:space="preserve">ducation committee  and awards </w:t>
      </w:r>
      <w:r w:rsidR="0014204B" w:rsidRPr="007B44D0">
        <w:t xml:space="preserve">are </w:t>
      </w:r>
      <w:r>
        <w:rPr>
          <w:color w:val="000000" w:themeColor="text1"/>
        </w:rPr>
        <w:t>presented once a year.</w:t>
      </w:r>
    </w:p>
    <w:p w14:paraId="3A13A397" w14:textId="77777777" w:rsidR="00BB404B" w:rsidRDefault="00BB404B">
      <w:pPr>
        <w:rPr>
          <w:color w:val="000000" w:themeColor="text1"/>
        </w:rPr>
      </w:pPr>
    </w:p>
    <w:p w14:paraId="6DFD6CF5" w14:textId="1B28B1EE" w:rsidR="00BB404B" w:rsidRDefault="003D057B">
      <w:pPr>
        <w:rPr>
          <w:color w:val="000000" w:themeColor="text1"/>
        </w:rPr>
      </w:pPr>
      <w:r w:rsidRPr="003D057B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BB404B" w:rsidRPr="003D057B">
        <w:rPr>
          <w:b/>
          <w:bCs/>
          <w:color w:val="2F5496" w:themeColor="accent5" w:themeShade="BF"/>
          <w:sz w:val="28"/>
          <w:szCs w:val="28"/>
        </w:rPr>
        <w:t>17.</w:t>
      </w:r>
      <w:r w:rsidR="00BB404B">
        <w:rPr>
          <w:color w:val="000000" w:themeColor="text1"/>
        </w:rPr>
        <w:tab/>
      </w:r>
      <w:r w:rsidR="001000D5">
        <w:rPr>
          <w:color w:val="000000" w:themeColor="text1"/>
        </w:rPr>
        <w:t>Currently u</w:t>
      </w:r>
      <w:r w:rsidR="00BB404B">
        <w:rPr>
          <w:color w:val="000000" w:themeColor="text1"/>
        </w:rPr>
        <w:t xml:space="preserve">nder </w:t>
      </w:r>
      <w:r w:rsidR="001000D5">
        <w:rPr>
          <w:color w:val="000000" w:themeColor="text1"/>
        </w:rPr>
        <w:t xml:space="preserve">development is the </w:t>
      </w:r>
      <w:r w:rsidR="00BB404B" w:rsidRPr="001000D5">
        <w:rPr>
          <w:b/>
          <w:bCs/>
          <w:color w:val="000000" w:themeColor="text1"/>
        </w:rPr>
        <w:t xml:space="preserve">IFDH </w:t>
      </w:r>
      <w:r w:rsidR="001000D5" w:rsidRPr="001000D5">
        <w:rPr>
          <w:b/>
          <w:bCs/>
          <w:color w:val="000000" w:themeColor="text1"/>
        </w:rPr>
        <w:t xml:space="preserve">Association </w:t>
      </w:r>
      <w:r w:rsidR="00BB404B" w:rsidRPr="001000D5">
        <w:rPr>
          <w:b/>
          <w:bCs/>
          <w:color w:val="000000" w:themeColor="text1"/>
        </w:rPr>
        <w:t>Resource Center</w:t>
      </w:r>
      <w:r w:rsidR="007B44D0">
        <w:rPr>
          <w:color w:val="000000" w:themeColor="text1"/>
        </w:rPr>
        <w:t>.</w:t>
      </w:r>
      <w:r w:rsidR="00BB404B">
        <w:rPr>
          <w:color w:val="000000" w:themeColor="text1"/>
        </w:rPr>
        <w:tab/>
      </w:r>
      <w:r w:rsidR="00BB404B">
        <w:rPr>
          <w:color w:val="000000" w:themeColor="text1"/>
        </w:rPr>
        <w:tab/>
      </w:r>
      <w:r w:rsidR="00C5123F" w:rsidRPr="007B44D0">
        <w:t>This is a</w:t>
      </w:r>
      <w:r w:rsidR="00BB404B" w:rsidRPr="007B44D0">
        <w:t xml:space="preserve"> resource for our National Association members on the secure side of the website</w:t>
      </w:r>
      <w:r w:rsidR="001000D5" w:rsidRPr="007B44D0">
        <w:t>. It will include</w:t>
      </w:r>
      <w:r w:rsidR="00BB404B" w:rsidRPr="007B44D0">
        <w:t xml:space="preserve"> national programs, brochures, document</w:t>
      </w:r>
      <w:r w:rsidR="001000D5" w:rsidRPr="007B44D0">
        <w:t>s,</w:t>
      </w:r>
      <w:r w:rsidR="00BB404B" w:rsidRPr="007B44D0">
        <w:t xml:space="preserve"> </w:t>
      </w:r>
      <w:r w:rsidR="00C5123F" w:rsidRPr="007B44D0">
        <w:t>plans and more</w:t>
      </w:r>
      <w:r w:rsidR="00BB404B" w:rsidRPr="007B44D0">
        <w:t xml:space="preserve"> – to </w:t>
      </w:r>
      <w:r w:rsidR="0080582C" w:rsidRPr="007B44D0">
        <w:t xml:space="preserve">share and be used by all </w:t>
      </w:r>
      <w:r w:rsidR="001000D5" w:rsidRPr="007B44D0">
        <w:t xml:space="preserve">members that will </w:t>
      </w:r>
      <w:r w:rsidR="0080582C" w:rsidRPr="007B44D0">
        <w:t xml:space="preserve">contribute to </w:t>
      </w:r>
      <w:r w:rsidR="00AB5F24" w:rsidRPr="007B44D0">
        <w:t xml:space="preserve">the </w:t>
      </w:r>
      <w:r w:rsidR="001000D5" w:rsidRPr="007B44D0">
        <w:t xml:space="preserve">improved </w:t>
      </w:r>
      <w:r w:rsidR="00BB404B" w:rsidRPr="007B44D0">
        <w:t xml:space="preserve">operation </w:t>
      </w:r>
      <w:r w:rsidR="00BB404B">
        <w:rPr>
          <w:color w:val="000000" w:themeColor="text1"/>
        </w:rPr>
        <w:t xml:space="preserve">of </w:t>
      </w:r>
      <w:r w:rsidR="001000D5">
        <w:rPr>
          <w:color w:val="000000" w:themeColor="text1"/>
        </w:rPr>
        <w:t>our</w:t>
      </w:r>
      <w:r w:rsidR="0080582C">
        <w:rPr>
          <w:color w:val="000000" w:themeColor="text1"/>
        </w:rPr>
        <w:t xml:space="preserve"> </w:t>
      </w:r>
      <w:r w:rsidR="00BB404B">
        <w:rPr>
          <w:color w:val="000000" w:themeColor="text1"/>
        </w:rPr>
        <w:t xml:space="preserve">member </w:t>
      </w:r>
      <w:r w:rsidR="001000D5">
        <w:rPr>
          <w:color w:val="000000" w:themeColor="text1"/>
        </w:rPr>
        <w:t>organiz</w:t>
      </w:r>
      <w:r w:rsidR="00BB404B">
        <w:rPr>
          <w:color w:val="000000" w:themeColor="text1"/>
        </w:rPr>
        <w:t xml:space="preserve">ations. </w:t>
      </w:r>
    </w:p>
    <w:p w14:paraId="2E49F010" w14:textId="77777777" w:rsidR="00BB404B" w:rsidRDefault="00BB404B">
      <w:pPr>
        <w:rPr>
          <w:color w:val="000000" w:themeColor="text1"/>
        </w:rPr>
      </w:pPr>
    </w:p>
    <w:p w14:paraId="7E14AE57" w14:textId="721663A8" w:rsidR="00E745B3" w:rsidRDefault="001000D5">
      <w:pPr>
        <w:rPr>
          <w:color w:val="000000" w:themeColor="text1"/>
        </w:rPr>
      </w:pPr>
      <w:r w:rsidRPr="001000D5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BB404B" w:rsidRPr="001000D5">
        <w:rPr>
          <w:b/>
          <w:bCs/>
          <w:color w:val="2F5496" w:themeColor="accent5" w:themeShade="BF"/>
          <w:sz w:val="28"/>
          <w:szCs w:val="28"/>
        </w:rPr>
        <w:t>18.</w:t>
      </w:r>
      <w:r w:rsidR="00BB404B">
        <w:rPr>
          <w:color w:val="000000" w:themeColor="text1"/>
        </w:rPr>
        <w:tab/>
      </w:r>
      <w:r w:rsidR="001675A2">
        <w:rPr>
          <w:color w:val="000000" w:themeColor="text1"/>
        </w:rPr>
        <w:t xml:space="preserve">The </w:t>
      </w:r>
      <w:r w:rsidR="001675A2" w:rsidRPr="00E745B3">
        <w:rPr>
          <w:b/>
          <w:bCs/>
          <w:color w:val="000000" w:themeColor="text1"/>
        </w:rPr>
        <w:t>International Symposium on Dental Hygiene</w:t>
      </w:r>
      <w:r w:rsidR="001675A2">
        <w:rPr>
          <w:color w:val="000000" w:themeColor="text1"/>
        </w:rPr>
        <w:t xml:space="preserve"> is </w:t>
      </w:r>
      <w:r w:rsidR="00E745B3">
        <w:rPr>
          <w:color w:val="000000" w:themeColor="text1"/>
        </w:rPr>
        <w:t xml:space="preserve">a </w:t>
      </w:r>
      <w:r w:rsidR="001675A2">
        <w:rPr>
          <w:color w:val="000000" w:themeColor="text1"/>
        </w:rPr>
        <w:t xml:space="preserve">well respected and higly appreciated </w:t>
      </w:r>
      <w:r w:rsidR="001675A2" w:rsidRPr="007B44D0">
        <w:t>event</w:t>
      </w:r>
      <w:r w:rsidR="00E745B3" w:rsidRPr="007B44D0">
        <w:t xml:space="preserve"> every 3 years and </w:t>
      </w:r>
      <w:r w:rsidR="007B44D0" w:rsidRPr="007B44D0">
        <w:t>after</w:t>
      </w:r>
      <w:r w:rsidR="00E745B3" w:rsidRPr="007B44D0">
        <w:t xml:space="preserve"> 2022</w:t>
      </w:r>
      <w:r w:rsidR="003748C7" w:rsidRPr="007B44D0">
        <w:t>, it</w:t>
      </w:r>
      <w:r w:rsidR="00E745B3" w:rsidRPr="007B44D0">
        <w:t xml:space="preserve"> will be </w:t>
      </w:r>
      <w:r w:rsidR="003748C7" w:rsidRPr="007B44D0">
        <w:t xml:space="preserve">held </w:t>
      </w:r>
      <w:r w:rsidR="00E745B3" w:rsidRPr="007B44D0">
        <w:t>every 2 years</w:t>
      </w:r>
      <w:r w:rsidR="001675A2" w:rsidRPr="007B44D0">
        <w:t xml:space="preserve">. </w:t>
      </w:r>
    </w:p>
    <w:p w14:paraId="658B4F6E" w14:textId="177852FF" w:rsidR="001675A2" w:rsidRDefault="001675A2">
      <w:pPr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="00E745B3">
        <w:rPr>
          <w:color w:val="000000" w:themeColor="text1"/>
        </w:rPr>
        <w:t>A</w:t>
      </w:r>
      <w:r>
        <w:rPr>
          <w:color w:val="000000" w:themeColor="text1"/>
        </w:rPr>
        <w:t>ugust 2019, over 1</w:t>
      </w:r>
      <w:r w:rsidR="00E745B3">
        <w:rPr>
          <w:color w:val="000000" w:themeColor="text1"/>
        </w:rPr>
        <w:t>,</w:t>
      </w:r>
      <w:r>
        <w:rPr>
          <w:color w:val="000000" w:themeColor="text1"/>
        </w:rPr>
        <w:t>200 dental hygienists gathered in Brisbane, Austr</w:t>
      </w:r>
      <w:r w:rsidR="0080582C">
        <w:rPr>
          <w:color w:val="000000" w:themeColor="text1"/>
        </w:rPr>
        <w:t>a</w:t>
      </w:r>
      <w:r>
        <w:rPr>
          <w:color w:val="000000" w:themeColor="text1"/>
        </w:rPr>
        <w:t>lia and enjoyed not only a high ranked scientific program, but also a tradeshow and social program with lots of networking and fun!</w:t>
      </w:r>
    </w:p>
    <w:p w14:paraId="2C7322F4" w14:textId="77777777" w:rsidR="001675A2" w:rsidRDefault="001675A2">
      <w:pPr>
        <w:rPr>
          <w:color w:val="000000" w:themeColor="text1"/>
        </w:rPr>
      </w:pPr>
    </w:p>
    <w:p w14:paraId="5810A502" w14:textId="5FFA16D2" w:rsidR="001675A2" w:rsidRDefault="00164F1C">
      <w:pPr>
        <w:rPr>
          <w:color w:val="000000" w:themeColor="text1"/>
        </w:rPr>
      </w:pPr>
      <w:r w:rsidRPr="00164F1C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1675A2" w:rsidRPr="00164F1C">
        <w:rPr>
          <w:b/>
          <w:bCs/>
          <w:color w:val="2F5496" w:themeColor="accent5" w:themeShade="BF"/>
          <w:sz w:val="28"/>
          <w:szCs w:val="28"/>
        </w:rPr>
        <w:t>19.</w:t>
      </w:r>
      <w:r w:rsidR="001675A2">
        <w:rPr>
          <w:color w:val="000000" w:themeColor="text1"/>
        </w:rPr>
        <w:tab/>
        <w:t xml:space="preserve">The </w:t>
      </w:r>
      <w:r w:rsidR="001675A2" w:rsidRPr="00E745B3">
        <w:rPr>
          <w:b/>
          <w:bCs/>
          <w:color w:val="000000" w:themeColor="text1"/>
        </w:rPr>
        <w:t xml:space="preserve">scientific program </w:t>
      </w:r>
      <w:r w:rsidR="001675A2">
        <w:rPr>
          <w:color w:val="000000" w:themeColor="text1"/>
        </w:rPr>
        <w:t>consists of a 3</w:t>
      </w:r>
      <w:r w:rsidR="00E745B3">
        <w:rPr>
          <w:color w:val="000000" w:themeColor="text1"/>
        </w:rPr>
        <w:t>-</w:t>
      </w:r>
      <w:r w:rsidR="001675A2">
        <w:rPr>
          <w:color w:val="000000" w:themeColor="text1"/>
        </w:rPr>
        <w:t>day program with keynote presentation</w:t>
      </w:r>
      <w:r w:rsidR="0080582C">
        <w:rPr>
          <w:color w:val="000000" w:themeColor="text1"/>
        </w:rPr>
        <w:t>s</w:t>
      </w:r>
      <w:r w:rsidR="001675A2">
        <w:rPr>
          <w:color w:val="000000" w:themeColor="text1"/>
        </w:rPr>
        <w:t xml:space="preserve"> and a </w:t>
      </w:r>
      <w:r w:rsidR="00E745B3" w:rsidRPr="007B44D0">
        <w:t xml:space="preserve">wealth </w:t>
      </w:r>
      <w:r w:rsidR="001675A2" w:rsidRPr="007B44D0">
        <w:t xml:space="preserve">of international </w:t>
      </w:r>
      <w:r w:rsidR="00E745B3" w:rsidRPr="007B44D0">
        <w:t xml:space="preserve">and </w:t>
      </w:r>
      <w:r w:rsidR="001675A2" w:rsidRPr="007B44D0">
        <w:t>well re</w:t>
      </w:r>
      <w:r w:rsidR="0080582C" w:rsidRPr="007B44D0">
        <w:t>s</w:t>
      </w:r>
      <w:r w:rsidR="001675A2" w:rsidRPr="007B44D0">
        <w:t>p</w:t>
      </w:r>
      <w:r w:rsidR="0080582C" w:rsidRPr="007B44D0">
        <w:t>ec</w:t>
      </w:r>
      <w:r w:rsidR="001675A2" w:rsidRPr="007B44D0">
        <w:t xml:space="preserve">ted </w:t>
      </w:r>
      <w:r w:rsidR="001675A2">
        <w:rPr>
          <w:color w:val="000000" w:themeColor="text1"/>
        </w:rPr>
        <w:t xml:space="preserve">speakers, workshops and poster presentations. </w:t>
      </w:r>
    </w:p>
    <w:p w14:paraId="11972AAD" w14:textId="77777777" w:rsidR="001675A2" w:rsidRDefault="001675A2">
      <w:pPr>
        <w:rPr>
          <w:color w:val="000000" w:themeColor="text1"/>
        </w:rPr>
      </w:pPr>
    </w:p>
    <w:p w14:paraId="6F4CE65E" w14:textId="184A5A9F" w:rsidR="001675A2" w:rsidRPr="007B44D0" w:rsidRDefault="00164F1C">
      <w:pPr>
        <w:rPr>
          <w:strike/>
        </w:rPr>
      </w:pPr>
      <w:r w:rsidRPr="00164F1C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1675A2" w:rsidRPr="00164F1C">
        <w:rPr>
          <w:b/>
          <w:bCs/>
          <w:color w:val="2F5496" w:themeColor="accent5" w:themeShade="BF"/>
          <w:sz w:val="28"/>
          <w:szCs w:val="28"/>
        </w:rPr>
        <w:t>20.</w:t>
      </w:r>
      <w:r w:rsidR="001675A2">
        <w:rPr>
          <w:color w:val="000000" w:themeColor="text1"/>
        </w:rPr>
        <w:tab/>
        <w:t>During the tradeshow</w:t>
      </w:r>
      <w:r w:rsidR="00E745B3">
        <w:rPr>
          <w:color w:val="000000" w:themeColor="text1"/>
        </w:rPr>
        <w:t>,</w:t>
      </w:r>
      <w:r w:rsidR="001675A2">
        <w:rPr>
          <w:color w:val="000000" w:themeColor="text1"/>
        </w:rPr>
        <w:t xml:space="preserve"> our international </w:t>
      </w:r>
      <w:r w:rsidR="001675A2" w:rsidRPr="007B44D0">
        <w:t>corporate partners show the latest developments and products in dental hygiene</w:t>
      </w:r>
      <w:r w:rsidR="00E745B3" w:rsidRPr="007B44D0">
        <w:t>,</w:t>
      </w:r>
      <w:r w:rsidR="001675A2" w:rsidRPr="007B44D0">
        <w:t xml:space="preserve"> as well as smaller companies </w:t>
      </w:r>
      <w:r w:rsidR="00E745B3" w:rsidRPr="007B44D0">
        <w:t xml:space="preserve">with a more regional focus, wishing to expand their reach. </w:t>
      </w:r>
    </w:p>
    <w:p w14:paraId="742E94D6" w14:textId="77777777" w:rsidR="001675A2" w:rsidRDefault="001675A2">
      <w:pPr>
        <w:rPr>
          <w:color w:val="000000" w:themeColor="text1"/>
        </w:rPr>
      </w:pPr>
    </w:p>
    <w:p w14:paraId="432970B5" w14:textId="77777777" w:rsidR="007B44D0" w:rsidRDefault="007B44D0">
      <w:pPr>
        <w:rPr>
          <w:b/>
          <w:bCs/>
          <w:color w:val="2F5496" w:themeColor="accent5" w:themeShade="BF"/>
          <w:sz w:val="28"/>
          <w:szCs w:val="28"/>
        </w:rPr>
      </w:pPr>
      <w:r>
        <w:rPr>
          <w:b/>
          <w:bCs/>
          <w:color w:val="2F5496" w:themeColor="accent5" w:themeShade="BF"/>
          <w:sz w:val="28"/>
          <w:szCs w:val="28"/>
        </w:rPr>
        <w:br w:type="page"/>
      </w:r>
    </w:p>
    <w:p w14:paraId="3A10DD23" w14:textId="0176BC7B" w:rsidR="00C05363" w:rsidRDefault="00164F1C">
      <w:pPr>
        <w:rPr>
          <w:color w:val="000000" w:themeColor="text1"/>
        </w:rPr>
      </w:pPr>
      <w:r w:rsidRPr="00164F1C">
        <w:rPr>
          <w:b/>
          <w:bCs/>
          <w:color w:val="2F5496" w:themeColor="accent5" w:themeShade="BF"/>
          <w:sz w:val="28"/>
          <w:szCs w:val="28"/>
        </w:rPr>
        <w:lastRenderedPageBreak/>
        <w:t xml:space="preserve">Slide </w:t>
      </w:r>
      <w:r w:rsidR="001675A2" w:rsidRPr="00164F1C">
        <w:rPr>
          <w:b/>
          <w:bCs/>
          <w:color w:val="2F5496" w:themeColor="accent5" w:themeShade="BF"/>
          <w:sz w:val="28"/>
          <w:szCs w:val="28"/>
        </w:rPr>
        <w:t>21.</w:t>
      </w:r>
      <w:r w:rsidR="001675A2">
        <w:rPr>
          <w:color w:val="000000" w:themeColor="text1"/>
        </w:rPr>
        <w:tab/>
      </w:r>
      <w:r w:rsidR="00C05363">
        <w:rPr>
          <w:color w:val="000000" w:themeColor="text1"/>
        </w:rPr>
        <w:t xml:space="preserve">The country for the next </w:t>
      </w:r>
      <w:r w:rsidR="00E745B3">
        <w:rPr>
          <w:color w:val="000000" w:themeColor="text1"/>
        </w:rPr>
        <w:t>I</w:t>
      </w:r>
      <w:r w:rsidR="00C05363">
        <w:rPr>
          <w:color w:val="000000" w:themeColor="text1"/>
        </w:rPr>
        <w:t xml:space="preserve">nternational </w:t>
      </w:r>
      <w:r w:rsidR="00E745B3">
        <w:rPr>
          <w:color w:val="000000" w:themeColor="text1"/>
        </w:rPr>
        <w:t>S</w:t>
      </w:r>
      <w:r w:rsidR="00C05363">
        <w:rPr>
          <w:color w:val="000000" w:themeColor="text1"/>
        </w:rPr>
        <w:t xml:space="preserve">ymposium is decided by the House of Delegates </w:t>
      </w:r>
      <w:r w:rsidR="003748C7">
        <w:rPr>
          <w:color w:val="000000" w:themeColor="text1"/>
        </w:rPr>
        <w:t>through</w:t>
      </w:r>
      <w:r w:rsidR="00C05363">
        <w:rPr>
          <w:color w:val="000000" w:themeColor="text1"/>
        </w:rPr>
        <w:t xml:space="preserve"> a </w:t>
      </w:r>
      <w:r w:rsidR="00C05363" w:rsidRPr="007B44D0">
        <w:t xml:space="preserve">bidding </w:t>
      </w:r>
      <w:r w:rsidR="00E745B3" w:rsidRPr="007B44D0">
        <w:t>process</w:t>
      </w:r>
      <w:r w:rsidR="00AB5F24" w:rsidRPr="007B44D0">
        <w:t xml:space="preserve">. It will be </w:t>
      </w:r>
      <w:r w:rsidR="003748C7" w:rsidRPr="007B44D0">
        <w:t xml:space="preserve">held </w:t>
      </w:r>
      <w:r w:rsidR="00E745B3" w:rsidRPr="007B44D0">
        <w:t xml:space="preserve">in </w:t>
      </w:r>
      <w:r w:rsidR="00C05363" w:rsidRPr="007B44D0">
        <w:t xml:space="preserve">Ireland in </w:t>
      </w:r>
      <w:r w:rsidR="00C05363">
        <w:rPr>
          <w:color w:val="000000" w:themeColor="text1"/>
        </w:rPr>
        <w:t>2022, Korea in 2024 and Italy in 2026.</w:t>
      </w:r>
      <w:r w:rsidR="003233AE">
        <w:rPr>
          <w:color w:val="000000" w:themeColor="text1"/>
        </w:rPr>
        <w:t xml:space="preserve"> The theme of </w:t>
      </w:r>
      <w:r w:rsidR="00AB5F24">
        <w:rPr>
          <w:color w:val="000000" w:themeColor="text1"/>
        </w:rPr>
        <w:t xml:space="preserve">the </w:t>
      </w:r>
      <w:r w:rsidR="003233AE">
        <w:rPr>
          <w:color w:val="000000" w:themeColor="text1"/>
        </w:rPr>
        <w:t>2022 symposium</w:t>
      </w:r>
      <w:r w:rsidR="00E745B3">
        <w:rPr>
          <w:color w:val="000000" w:themeColor="text1"/>
        </w:rPr>
        <w:t xml:space="preserve"> is</w:t>
      </w:r>
      <w:r w:rsidR="003233AE">
        <w:rPr>
          <w:color w:val="000000" w:themeColor="text1"/>
        </w:rPr>
        <w:t xml:space="preserve"> The future in our hands!</w:t>
      </w:r>
    </w:p>
    <w:p w14:paraId="34006A3F" w14:textId="77777777" w:rsidR="00C05363" w:rsidRDefault="00C05363">
      <w:pPr>
        <w:rPr>
          <w:color w:val="000000" w:themeColor="text1"/>
        </w:rPr>
      </w:pPr>
    </w:p>
    <w:p w14:paraId="0EF8C742" w14:textId="27D5A82C" w:rsidR="00C05363" w:rsidRPr="007B44D0" w:rsidRDefault="00164F1C">
      <w:r w:rsidRPr="00164F1C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C05363" w:rsidRPr="00164F1C">
        <w:rPr>
          <w:b/>
          <w:bCs/>
          <w:color w:val="2F5496" w:themeColor="accent5" w:themeShade="BF"/>
          <w:sz w:val="28"/>
          <w:szCs w:val="28"/>
        </w:rPr>
        <w:t>22.</w:t>
      </w:r>
      <w:r w:rsidR="00C05363">
        <w:rPr>
          <w:color w:val="000000" w:themeColor="text1"/>
        </w:rPr>
        <w:tab/>
      </w:r>
      <w:r w:rsidR="00E745B3" w:rsidRPr="007B44D0">
        <w:t xml:space="preserve">Before </w:t>
      </w:r>
      <w:r w:rsidR="00C05363" w:rsidRPr="007B44D0">
        <w:t>the next International Symposium</w:t>
      </w:r>
      <w:r w:rsidR="00E745B3" w:rsidRPr="007B44D0">
        <w:t>,</w:t>
      </w:r>
      <w:r w:rsidR="00C05363" w:rsidRPr="007B44D0">
        <w:t xml:space="preserve"> IFDH will </w:t>
      </w:r>
      <w:r w:rsidR="00E745B3" w:rsidRPr="007B44D0">
        <w:t>hold</w:t>
      </w:r>
      <w:r w:rsidR="00C05363" w:rsidRPr="007B44D0">
        <w:t xml:space="preserve"> a</w:t>
      </w:r>
      <w:r w:rsidR="00E745B3" w:rsidRPr="007B44D0">
        <w:t xml:space="preserve"> 1-day </w:t>
      </w:r>
      <w:r w:rsidR="00C05363" w:rsidRPr="007B44D0">
        <w:rPr>
          <w:b/>
          <w:bCs/>
        </w:rPr>
        <w:t>Executive Leadership Forum</w:t>
      </w:r>
      <w:r w:rsidR="00C05363" w:rsidRPr="007B44D0">
        <w:t xml:space="preserve"> for current b</w:t>
      </w:r>
      <w:r w:rsidR="003233AE" w:rsidRPr="007B44D0">
        <w:t>o</w:t>
      </w:r>
      <w:r w:rsidR="00C05363" w:rsidRPr="007B44D0">
        <w:t>ard</w:t>
      </w:r>
      <w:r w:rsidR="00E745B3" w:rsidRPr="007B44D0">
        <w:t xml:space="preserve"> members</w:t>
      </w:r>
      <w:r w:rsidR="00C05363" w:rsidRPr="007B44D0">
        <w:t xml:space="preserve"> and future leaders o</w:t>
      </w:r>
      <w:r w:rsidR="003233AE" w:rsidRPr="007B44D0">
        <w:t>f</w:t>
      </w:r>
      <w:r w:rsidR="00C05363" w:rsidRPr="007B44D0">
        <w:t xml:space="preserve"> </w:t>
      </w:r>
      <w:r w:rsidR="00E745B3" w:rsidRPr="007B44D0">
        <w:t xml:space="preserve">our </w:t>
      </w:r>
      <w:r w:rsidR="00C05363" w:rsidRPr="007B44D0">
        <w:t xml:space="preserve">national dental hygienists </w:t>
      </w:r>
      <w:r w:rsidR="003233AE" w:rsidRPr="007B44D0">
        <w:t>associations</w:t>
      </w:r>
      <w:r w:rsidR="003748C7" w:rsidRPr="007B44D0">
        <w:t xml:space="preserve"> in Barcelona in February 2021.</w:t>
      </w:r>
    </w:p>
    <w:p w14:paraId="7900F6AE" w14:textId="4AA16BD0" w:rsidR="00457203" w:rsidRPr="00E745B3" w:rsidRDefault="00E745B3">
      <w:r w:rsidRPr="007B44D0">
        <w:t>This will be followed by a 1-day</w:t>
      </w:r>
      <w:r w:rsidR="003233AE" w:rsidRPr="007B44D0">
        <w:t xml:space="preserve"> </w:t>
      </w:r>
      <w:r w:rsidR="00C05363" w:rsidRPr="007B44D0">
        <w:rPr>
          <w:b/>
          <w:bCs/>
        </w:rPr>
        <w:t>Global Oral Health Summit</w:t>
      </w:r>
      <w:r w:rsidR="00C05363" w:rsidRPr="007B44D0">
        <w:t xml:space="preserve"> to </w:t>
      </w:r>
      <w:r w:rsidR="003748C7" w:rsidRPr="007B44D0">
        <w:t xml:space="preserve">discuss </w:t>
      </w:r>
      <w:r w:rsidR="00B33F7B" w:rsidRPr="00E745B3">
        <w:t xml:space="preserve">why oral health is so important and why the </w:t>
      </w:r>
      <w:r w:rsidR="003748C7">
        <w:t>D</w:t>
      </w:r>
      <w:r w:rsidR="00B33F7B" w:rsidRPr="00E745B3">
        <w:t xml:space="preserve">ental </w:t>
      </w:r>
      <w:r w:rsidR="003748C7">
        <w:t>H</w:t>
      </w:r>
      <w:r w:rsidR="00B33F7B" w:rsidRPr="00E745B3">
        <w:t>ygienist is the key provider for preventive oral oral health car</w:t>
      </w:r>
      <w:r w:rsidR="003748C7">
        <w:t xml:space="preserve">e. </w:t>
      </w:r>
    </w:p>
    <w:p w14:paraId="35046AE5" w14:textId="77777777" w:rsidR="00457203" w:rsidRDefault="00457203">
      <w:pPr>
        <w:rPr>
          <w:color w:val="000000" w:themeColor="text1"/>
        </w:rPr>
      </w:pPr>
    </w:p>
    <w:p w14:paraId="0585AC6F" w14:textId="720DBF16" w:rsidR="00457203" w:rsidRDefault="00164F1C">
      <w:pPr>
        <w:rPr>
          <w:color w:val="000000" w:themeColor="text1"/>
        </w:rPr>
      </w:pPr>
      <w:r w:rsidRPr="00164F1C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457203" w:rsidRPr="00164F1C">
        <w:rPr>
          <w:b/>
          <w:bCs/>
          <w:color w:val="2F5496" w:themeColor="accent5" w:themeShade="BF"/>
          <w:sz w:val="28"/>
          <w:szCs w:val="28"/>
        </w:rPr>
        <w:t>23.</w:t>
      </w:r>
      <w:r w:rsidR="00457203">
        <w:rPr>
          <w:color w:val="000000" w:themeColor="text1"/>
        </w:rPr>
        <w:tab/>
        <w:t xml:space="preserve">IFDH </w:t>
      </w:r>
      <w:r w:rsidR="00457203" w:rsidRPr="007B44D0">
        <w:t xml:space="preserve">is </w:t>
      </w:r>
      <w:r w:rsidR="00E745B3" w:rsidRPr="007B44D0">
        <w:t xml:space="preserve">a </w:t>
      </w:r>
      <w:r w:rsidR="00457203" w:rsidRPr="007B44D0">
        <w:t xml:space="preserve">partner of the </w:t>
      </w:r>
      <w:r w:rsidR="00457203" w:rsidRPr="007B44D0">
        <w:rPr>
          <w:b/>
          <w:bCs/>
        </w:rPr>
        <w:t xml:space="preserve">Alliance for a Cavity Free Future </w:t>
      </w:r>
      <w:r w:rsidR="00457203" w:rsidRPr="007B44D0">
        <w:t>– promoting our common goal</w:t>
      </w:r>
      <w:r w:rsidR="00E745B3" w:rsidRPr="007B44D0">
        <w:t xml:space="preserve"> of </w:t>
      </w:r>
      <w:r w:rsidR="00457203" w:rsidRPr="007B44D0">
        <w:t>oral health</w:t>
      </w:r>
      <w:r w:rsidR="00E745B3" w:rsidRPr="007B44D0">
        <w:t>,</w:t>
      </w:r>
      <w:r w:rsidR="00653455" w:rsidRPr="007B44D0">
        <w:t xml:space="preserve"> with </w:t>
      </w:r>
      <w:r w:rsidR="00457203" w:rsidRPr="007B44D0">
        <w:t xml:space="preserve">the </w:t>
      </w:r>
      <w:r w:rsidR="00457203">
        <w:rPr>
          <w:color w:val="000000" w:themeColor="text1"/>
        </w:rPr>
        <w:t>key goal that by 2026</w:t>
      </w:r>
      <w:r w:rsidR="00E745B3">
        <w:rPr>
          <w:color w:val="000000" w:themeColor="text1"/>
        </w:rPr>
        <w:t>,</w:t>
      </w:r>
      <w:r w:rsidR="00457203">
        <w:rPr>
          <w:color w:val="000000" w:themeColor="text1"/>
        </w:rPr>
        <w:t xml:space="preserve"> all children born will be cavity free.</w:t>
      </w:r>
    </w:p>
    <w:p w14:paraId="7434DE9C" w14:textId="2DB1DD82" w:rsidR="00653455" w:rsidRDefault="00457203">
      <w:pPr>
        <w:rPr>
          <w:color w:val="000000" w:themeColor="text1"/>
        </w:rPr>
      </w:pPr>
      <w:r>
        <w:rPr>
          <w:color w:val="000000" w:themeColor="text1"/>
        </w:rPr>
        <w:t>ACFF has 36 Chapters</w:t>
      </w:r>
      <w:r w:rsidR="00C52B26">
        <w:rPr>
          <w:color w:val="000000" w:themeColor="text1"/>
        </w:rPr>
        <w:t>. S</w:t>
      </w:r>
      <w:r>
        <w:rPr>
          <w:color w:val="000000" w:themeColor="text1"/>
        </w:rPr>
        <w:t xml:space="preserve">ee if there is one in your country or </w:t>
      </w:r>
      <w:r w:rsidR="00AB5F24">
        <w:rPr>
          <w:color w:val="000000" w:themeColor="text1"/>
        </w:rPr>
        <w:t xml:space="preserve">your </w:t>
      </w:r>
      <w:r>
        <w:rPr>
          <w:color w:val="000000" w:themeColor="text1"/>
        </w:rPr>
        <w:t xml:space="preserve">part of the world and </w:t>
      </w:r>
      <w:r w:rsidR="00653455">
        <w:rPr>
          <w:color w:val="000000" w:themeColor="text1"/>
        </w:rPr>
        <w:t>join as an association or as an individual member.</w:t>
      </w:r>
    </w:p>
    <w:p w14:paraId="442D5B36" w14:textId="77777777" w:rsidR="00653455" w:rsidRDefault="00653455">
      <w:pPr>
        <w:rPr>
          <w:color w:val="000000" w:themeColor="text1"/>
        </w:rPr>
      </w:pPr>
    </w:p>
    <w:p w14:paraId="450E1AF8" w14:textId="77777777" w:rsidR="00C52B26" w:rsidRDefault="00E745B3">
      <w:pPr>
        <w:rPr>
          <w:color w:val="000000" w:themeColor="text1"/>
        </w:rPr>
      </w:pPr>
      <w:r w:rsidRPr="00E745B3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653455" w:rsidRPr="00E745B3">
        <w:rPr>
          <w:b/>
          <w:bCs/>
          <w:color w:val="2F5496" w:themeColor="accent5" w:themeShade="BF"/>
          <w:sz w:val="28"/>
          <w:szCs w:val="28"/>
        </w:rPr>
        <w:t>24.</w:t>
      </w:r>
      <w:r w:rsidR="00653455">
        <w:rPr>
          <w:color w:val="000000" w:themeColor="text1"/>
        </w:rPr>
        <w:tab/>
        <w:t xml:space="preserve">IFDH is an associated member of the </w:t>
      </w:r>
      <w:r w:rsidR="00653455" w:rsidRPr="00C52B26">
        <w:rPr>
          <w:b/>
          <w:bCs/>
          <w:color w:val="000000" w:themeColor="text1"/>
        </w:rPr>
        <w:t>European Oral Health Platform</w:t>
      </w:r>
      <w:r w:rsidR="00C52B26">
        <w:rPr>
          <w:b/>
          <w:bCs/>
          <w:color w:val="000000" w:themeColor="text1"/>
        </w:rPr>
        <w:t>,</w:t>
      </w:r>
      <w:r w:rsidR="00653455">
        <w:rPr>
          <w:color w:val="000000" w:themeColor="text1"/>
        </w:rPr>
        <w:t xml:space="preserve"> in our common goal: </w:t>
      </w:r>
      <w:r w:rsidR="00653455" w:rsidRPr="00C52B26">
        <w:rPr>
          <w:b/>
          <w:bCs/>
          <w:color w:val="000000" w:themeColor="text1"/>
        </w:rPr>
        <w:t>promoting oral health and preventing oral diseases</w:t>
      </w:r>
      <w:r w:rsidR="00AB5F24">
        <w:rPr>
          <w:color w:val="000000" w:themeColor="text1"/>
        </w:rPr>
        <w:t xml:space="preserve">. </w:t>
      </w:r>
    </w:p>
    <w:p w14:paraId="1B10EF26" w14:textId="32C37737" w:rsidR="00653455" w:rsidRDefault="00AB5F24">
      <w:pPr>
        <w:rPr>
          <w:color w:val="000000" w:themeColor="text1"/>
        </w:rPr>
      </w:pPr>
      <w:r>
        <w:rPr>
          <w:color w:val="000000" w:themeColor="text1"/>
        </w:rPr>
        <w:t xml:space="preserve">The Oral Health Platform </w:t>
      </w:r>
      <w:r w:rsidR="00653455">
        <w:rPr>
          <w:color w:val="000000" w:themeColor="text1"/>
        </w:rPr>
        <w:t xml:space="preserve">underlines </w:t>
      </w:r>
      <w:r w:rsidR="00016F08">
        <w:rPr>
          <w:color w:val="000000" w:themeColor="text1"/>
        </w:rPr>
        <w:t xml:space="preserve">the </w:t>
      </w:r>
      <w:r w:rsidR="00653455">
        <w:rPr>
          <w:color w:val="000000" w:themeColor="text1"/>
        </w:rPr>
        <w:t>IFDH vision - oral health being integral part of general health</w:t>
      </w:r>
      <w:r>
        <w:rPr>
          <w:color w:val="000000" w:themeColor="text1"/>
        </w:rPr>
        <w:t xml:space="preserve"> and the socia-economic burden of oral disease. </w:t>
      </w:r>
      <w:r w:rsidR="003233AE">
        <w:rPr>
          <w:color w:val="000000" w:themeColor="text1"/>
        </w:rPr>
        <w:t xml:space="preserve"> </w:t>
      </w:r>
      <w:r w:rsidR="00653455">
        <w:rPr>
          <w:color w:val="000000" w:themeColor="text1"/>
        </w:rPr>
        <w:t xml:space="preserve"> </w:t>
      </w:r>
    </w:p>
    <w:p w14:paraId="4245BCFE" w14:textId="77777777" w:rsidR="00653455" w:rsidRDefault="00653455">
      <w:pPr>
        <w:rPr>
          <w:color w:val="000000" w:themeColor="text1"/>
        </w:rPr>
      </w:pPr>
    </w:p>
    <w:p w14:paraId="38FCE253" w14:textId="1B8BA0FE" w:rsidR="00C52B26" w:rsidRPr="007B44D0" w:rsidRDefault="00E745B3">
      <w:r w:rsidRPr="00E745B3">
        <w:rPr>
          <w:b/>
          <w:bCs/>
          <w:color w:val="2F5496" w:themeColor="accent5" w:themeShade="BF"/>
          <w:sz w:val="28"/>
          <w:szCs w:val="28"/>
        </w:rPr>
        <w:t xml:space="preserve">Slide </w:t>
      </w:r>
      <w:r w:rsidR="00653455" w:rsidRPr="00E745B3">
        <w:rPr>
          <w:b/>
          <w:bCs/>
          <w:color w:val="2F5496" w:themeColor="accent5" w:themeShade="BF"/>
          <w:sz w:val="28"/>
          <w:szCs w:val="28"/>
        </w:rPr>
        <w:t>25.</w:t>
      </w:r>
      <w:r w:rsidR="00653455">
        <w:rPr>
          <w:color w:val="000000" w:themeColor="text1"/>
        </w:rPr>
        <w:tab/>
      </w:r>
      <w:r w:rsidR="00C52B26" w:rsidRPr="007B44D0">
        <w:t xml:space="preserve">I hope this presentation has given you a better understanding of the International Federation of Dental Hygienists! </w:t>
      </w:r>
    </w:p>
    <w:p w14:paraId="1A8F56F6" w14:textId="77777777" w:rsidR="007B44D0" w:rsidRPr="007B44D0" w:rsidRDefault="00C52B26">
      <w:r w:rsidRPr="007B44D0">
        <w:t>For more information please go to our website</w:t>
      </w:r>
      <w:r w:rsidR="00016F08" w:rsidRPr="007B44D0">
        <w:t>,</w:t>
      </w:r>
      <w:r w:rsidRPr="007B44D0">
        <w:t xml:space="preserve"> or call our office. </w:t>
      </w:r>
    </w:p>
    <w:p w14:paraId="08704733" w14:textId="56ABDECE" w:rsidR="00653455" w:rsidRPr="007B44D0" w:rsidRDefault="00C52B26">
      <w:r w:rsidRPr="007B44D0">
        <w:t xml:space="preserve">Thank you. </w:t>
      </w:r>
    </w:p>
    <w:p w14:paraId="56682AB8" w14:textId="77777777" w:rsidR="00BB404B" w:rsidRDefault="001675A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B404B">
        <w:rPr>
          <w:color w:val="000000" w:themeColor="text1"/>
        </w:rPr>
        <w:t xml:space="preserve"> </w:t>
      </w:r>
    </w:p>
    <w:p w14:paraId="753BC1B6" w14:textId="77777777" w:rsidR="00BB404B" w:rsidRDefault="00BB404B">
      <w:pPr>
        <w:rPr>
          <w:color w:val="000000" w:themeColor="text1"/>
        </w:rPr>
      </w:pPr>
    </w:p>
    <w:p w14:paraId="1B15F782" w14:textId="1E1BC185" w:rsidR="00067ADC" w:rsidRDefault="00067ADC"/>
    <w:p w14:paraId="29DBD20D" w14:textId="7116022E" w:rsidR="000D4746" w:rsidRDefault="000D4746"/>
    <w:p w14:paraId="745E8728" w14:textId="697411D3" w:rsidR="000D4746" w:rsidRDefault="000D4746"/>
    <w:p w14:paraId="24DCB514" w14:textId="421B898C" w:rsidR="000D4746" w:rsidRDefault="000D4746"/>
    <w:p w14:paraId="35788C10" w14:textId="6CA2113C" w:rsidR="000D4746" w:rsidRDefault="000D4746"/>
    <w:p w14:paraId="207C1952" w14:textId="53E40F44" w:rsidR="000D4746" w:rsidRDefault="000D4746"/>
    <w:p w14:paraId="6F2A918C" w14:textId="4F1E8CA3" w:rsidR="000D4746" w:rsidRDefault="000D4746"/>
    <w:p w14:paraId="62062EE4" w14:textId="404E869A" w:rsidR="000D4746" w:rsidRDefault="000D4746" w:rsidP="000D4746">
      <w:pPr>
        <w:jc w:val="right"/>
      </w:pPr>
      <w:r>
        <w:t>December 2019</w:t>
      </w:r>
    </w:p>
    <w:p w14:paraId="34C4F086" w14:textId="77777777" w:rsidR="001F052F" w:rsidRDefault="001F052F"/>
    <w:p w14:paraId="65E2284A" w14:textId="6B13CDC7" w:rsidR="00D40AA2" w:rsidRDefault="00D40AA2" w:rsidP="00D40AA2">
      <w:pPr>
        <w:pStyle w:val="Footer"/>
        <w:jc w:val="center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339ED" wp14:editId="1E883988">
                <wp:simplePos x="0" y="0"/>
                <wp:positionH relativeFrom="column">
                  <wp:posOffset>-60960</wp:posOffset>
                </wp:positionH>
                <wp:positionV relativeFrom="paragraph">
                  <wp:posOffset>-65405</wp:posOffset>
                </wp:positionV>
                <wp:extent cx="5372100" cy="0"/>
                <wp:effectExtent l="13335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BE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5.15pt" to="418.2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" strokeweight=".5pt"/>
            </w:pict>
          </mc:Fallback>
        </mc:AlternateContent>
      </w:r>
      <w:r w:rsidRPr="00965BBD">
        <w:rPr>
          <w:rFonts w:ascii="Arial" w:hAnsi="Arial"/>
          <w:b/>
          <w:sz w:val="18"/>
        </w:rPr>
        <w:t>The International Federation of Dental Hygienists</w:t>
      </w:r>
      <w:r>
        <w:rPr>
          <w:sz w:val="18"/>
        </w:rPr>
        <w:br/>
      </w:r>
      <w:r>
        <w:rPr>
          <w:rFonts w:ascii="Arial" w:hAnsi="Arial"/>
          <w:sz w:val="18"/>
        </w:rPr>
        <w:t xml:space="preserve">100 South Washington Street, Rockville MD 20850, USA </w:t>
      </w:r>
    </w:p>
    <w:p w14:paraId="3192F551" w14:textId="7EA4F29F" w:rsidR="001F052F" w:rsidRPr="00A36A23" w:rsidRDefault="00D40AA2" w:rsidP="00A36A23">
      <w:pPr>
        <w:pStyle w:val="Footer"/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sym w:font="Symbol" w:char="F0B7"/>
      </w:r>
      <w:r>
        <w:rPr>
          <w:rFonts w:ascii="Arial" w:hAnsi="Arial"/>
          <w:i/>
          <w:sz w:val="18"/>
        </w:rPr>
        <w:t xml:space="preserve"> </w:t>
      </w:r>
      <w:r w:rsidRPr="00965BBD">
        <w:rPr>
          <w:rFonts w:ascii="Arial" w:hAnsi="Arial"/>
          <w:i/>
          <w:sz w:val="18"/>
        </w:rPr>
        <w:t>Phone</w:t>
      </w:r>
      <w:r>
        <w:rPr>
          <w:rFonts w:ascii="Arial" w:hAnsi="Arial"/>
          <w:sz w:val="18"/>
        </w:rPr>
        <w:t xml:space="preserve">: 240-778-6790   </w:t>
      </w:r>
      <w:r>
        <w:rPr>
          <w:rFonts w:ascii="Arial" w:hAnsi="Arial"/>
          <w:sz w:val="18"/>
        </w:rPr>
        <w:sym w:font="Symbol" w:char="F0B7"/>
      </w:r>
      <w:r>
        <w:rPr>
          <w:rFonts w:ascii="Arial" w:hAnsi="Arial"/>
          <w:sz w:val="18"/>
        </w:rPr>
        <w:t xml:space="preserve"> </w:t>
      </w:r>
      <w:r w:rsidRPr="00F90F5A">
        <w:rPr>
          <w:rFonts w:ascii="Arial" w:hAnsi="Arial"/>
          <w:i/>
          <w:sz w:val="18"/>
        </w:rPr>
        <w:t>Fax</w:t>
      </w:r>
      <w:r>
        <w:rPr>
          <w:rFonts w:ascii="Arial" w:hAnsi="Arial"/>
          <w:sz w:val="18"/>
        </w:rPr>
        <w:t xml:space="preserve">:  240-778-6112   </w:t>
      </w:r>
      <w:r>
        <w:rPr>
          <w:rFonts w:ascii="Arial" w:hAnsi="Arial"/>
          <w:sz w:val="18"/>
        </w:rPr>
        <w:sym w:font="Symbol" w:char="F0B7"/>
      </w:r>
      <w:r>
        <w:rPr>
          <w:rFonts w:ascii="Arial" w:hAnsi="Arial"/>
          <w:sz w:val="18"/>
        </w:rPr>
        <w:t xml:space="preserve"> </w:t>
      </w:r>
      <w:r w:rsidRPr="00965BBD">
        <w:rPr>
          <w:rFonts w:ascii="Arial" w:hAnsi="Arial"/>
          <w:i/>
          <w:sz w:val="18"/>
        </w:rPr>
        <w:t>Website</w:t>
      </w:r>
      <w:r>
        <w:rPr>
          <w:rFonts w:ascii="Arial" w:hAnsi="Arial"/>
          <w:sz w:val="18"/>
        </w:rPr>
        <w:t xml:space="preserve">: </w:t>
      </w:r>
      <w:r w:rsidRPr="00965BBD">
        <w:rPr>
          <w:rFonts w:ascii="Arial" w:hAnsi="Arial"/>
          <w:sz w:val="18"/>
        </w:rPr>
        <w:t>www.ifdh.org</w:t>
      </w:r>
      <w:r>
        <w:rPr>
          <w:rFonts w:ascii="Arial" w:hAnsi="Arial"/>
          <w:sz w:val="18"/>
        </w:rPr>
        <w:t xml:space="preserve"> </w:t>
      </w:r>
      <w:bookmarkStart w:id="0" w:name="_GoBack"/>
      <w:bookmarkEnd w:id="0"/>
    </w:p>
    <w:sectPr w:rsidR="001F052F" w:rsidRPr="00A36A23" w:rsidSect="00164F1C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53A9"/>
    <w:multiLevelType w:val="hybridMultilevel"/>
    <w:tmpl w:val="6204B7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F64"/>
    <w:multiLevelType w:val="hybridMultilevel"/>
    <w:tmpl w:val="6C5A2E92"/>
    <w:lvl w:ilvl="0" w:tplc="0413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59"/>
    <w:rsid w:val="00016F08"/>
    <w:rsid w:val="00043AC6"/>
    <w:rsid w:val="00067ADC"/>
    <w:rsid w:val="000D0922"/>
    <w:rsid w:val="000D4746"/>
    <w:rsid w:val="001000D5"/>
    <w:rsid w:val="00114259"/>
    <w:rsid w:val="0014204B"/>
    <w:rsid w:val="00157701"/>
    <w:rsid w:val="00164F1C"/>
    <w:rsid w:val="001675A2"/>
    <w:rsid w:val="001A7F60"/>
    <w:rsid w:val="001F052F"/>
    <w:rsid w:val="00290720"/>
    <w:rsid w:val="003233AE"/>
    <w:rsid w:val="003748C7"/>
    <w:rsid w:val="003D057B"/>
    <w:rsid w:val="003E3538"/>
    <w:rsid w:val="0043255F"/>
    <w:rsid w:val="00457203"/>
    <w:rsid w:val="00565802"/>
    <w:rsid w:val="00653455"/>
    <w:rsid w:val="00695864"/>
    <w:rsid w:val="007368F8"/>
    <w:rsid w:val="007A6B79"/>
    <w:rsid w:val="007B44D0"/>
    <w:rsid w:val="007E2F70"/>
    <w:rsid w:val="0080582C"/>
    <w:rsid w:val="00845728"/>
    <w:rsid w:val="00866C3C"/>
    <w:rsid w:val="00884B69"/>
    <w:rsid w:val="008909CA"/>
    <w:rsid w:val="008D3585"/>
    <w:rsid w:val="009223F6"/>
    <w:rsid w:val="0096748D"/>
    <w:rsid w:val="009C1EBE"/>
    <w:rsid w:val="00A36A23"/>
    <w:rsid w:val="00AB5F24"/>
    <w:rsid w:val="00B27B34"/>
    <w:rsid w:val="00B33F7B"/>
    <w:rsid w:val="00B626DF"/>
    <w:rsid w:val="00BB404B"/>
    <w:rsid w:val="00C05363"/>
    <w:rsid w:val="00C5123F"/>
    <w:rsid w:val="00C52B26"/>
    <w:rsid w:val="00D136F5"/>
    <w:rsid w:val="00D40AA2"/>
    <w:rsid w:val="00D643CE"/>
    <w:rsid w:val="00E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1479"/>
  <w15:chartTrackingRefBased/>
  <w15:docId w15:val="{FFEB55B7-C283-4EB7-A761-354DD63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8D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D40A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D40AA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C21A53B5.dotm</Template>
  <TotalTime>54</TotalTime>
  <Pages>4</Pages>
  <Words>1180</Words>
  <Characters>6318</Characters>
  <Application>Microsoft Office Word</Application>
  <DocSecurity>0</DocSecurity>
  <Lines>150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Jongbloed-Zoet</dc:creator>
  <cp:keywords/>
  <dc:description/>
  <cp:lastModifiedBy>Peter Anas</cp:lastModifiedBy>
  <cp:revision>15</cp:revision>
  <dcterms:created xsi:type="dcterms:W3CDTF">2019-12-02T20:05:00Z</dcterms:created>
  <dcterms:modified xsi:type="dcterms:W3CDTF">2019-12-02T22:28:00Z</dcterms:modified>
</cp:coreProperties>
</file>